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95A5D" w14:textId="64C1ED2B" w:rsidR="007E5BDC" w:rsidRPr="00495A1B" w:rsidRDefault="007E5BDC" w:rsidP="00150847">
      <w:pPr>
        <w:pStyle w:val="Heading1"/>
      </w:pPr>
      <w:bookmarkStart w:id="0" w:name="_GoBack"/>
      <w:bookmarkEnd w:id="0"/>
      <w:r>
        <w:rPr>
          <w:noProof/>
          <w:lang w:eastAsia="en-IE"/>
        </w:rPr>
        <w:drawing>
          <wp:inline distT="0" distB="0" distL="0" distR="0" wp14:anchorId="776EE054" wp14:editId="73A0E542">
            <wp:extent cx="1033184" cy="897553"/>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F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1054" cy="921764"/>
                    </a:xfrm>
                    <a:prstGeom prst="rect">
                      <a:avLst/>
                    </a:prstGeom>
                  </pic:spPr>
                </pic:pic>
              </a:graphicData>
            </a:graphic>
          </wp:inline>
        </w:drawing>
      </w:r>
      <w:r>
        <w:tab/>
      </w:r>
      <w:r>
        <w:rPr>
          <w:noProof/>
          <w:lang w:eastAsia="en-IE"/>
        </w:rPr>
        <w:drawing>
          <wp:inline distT="0" distB="0" distL="0" distR="0" wp14:anchorId="7E8800CB" wp14:editId="57AF223F">
            <wp:extent cx="3188958"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 logo.jpeg"/>
                    <pic:cNvPicPr/>
                  </pic:nvPicPr>
                  <pic:blipFill>
                    <a:blip r:embed="rId8">
                      <a:extLst>
                        <a:ext uri="{28A0092B-C50C-407E-A947-70E740481C1C}">
                          <a14:useLocalDpi xmlns:a14="http://schemas.microsoft.com/office/drawing/2010/main" val="0"/>
                        </a:ext>
                      </a:extLst>
                    </a:blip>
                    <a:stretch>
                      <a:fillRect/>
                    </a:stretch>
                  </pic:blipFill>
                  <pic:spPr>
                    <a:xfrm>
                      <a:off x="0" y="0"/>
                      <a:ext cx="3251284" cy="854582"/>
                    </a:xfrm>
                    <a:prstGeom prst="rect">
                      <a:avLst/>
                    </a:prstGeom>
                  </pic:spPr>
                </pic:pic>
              </a:graphicData>
            </a:graphic>
          </wp:inline>
        </w:drawing>
      </w:r>
      <w:r>
        <w:tab/>
      </w:r>
      <w:r w:rsidR="009875B3" w:rsidRPr="000F2F13">
        <w:rPr>
          <w:rFonts w:ascii="Arial" w:hAnsi="Arial" w:cs="Arial"/>
          <w:b w:val="0"/>
          <w:noProof/>
          <w:sz w:val="28"/>
          <w:szCs w:val="28"/>
          <w:u w:val="single"/>
          <w:lang w:eastAsia="en-IE"/>
        </w:rPr>
        <w:drawing>
          <wp:inline distT="0" distB="0" distL="0" distR="0" wp14:anchorId="2E716ABB" wp14:editId="528C205A">
            <wp:extent cx="857250" cy="809625"/>
            <wp:effectExtent l="0" t="0" r="0" b="9525"/>
            <wp:docPr id="7" name="Picture 7" descr="C:\Users\CallananVP\AppData\Local\Microsoft\Windows\Temporary Internet Files\Content.Outlook\IJ9H73KJ\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llananVP\AppData\Local\Microsoft\Windows\Temporary Internet Files\Content.Outlook\IJ9H73KJ\IP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809625"/>
                    </a:xfrm>
                    <a:prstGeom prst="rect">
                      <a:avLst/>
                    </a:prstGeom>
                    <a:noFill/>
                    <a:ln>
                      <a:noFill/>
                    </a:ln>
                  </pic:spPr>
                </pic:pic>
              </a:graphicData>
            </a:graphic>
          </wp:inline>
        </w:drawing>
      </w:r>
    </w:p>
    <w:p w14:paraId="6412E27D" w14:textId="28534014" w:rsidR="001B2B73" w:rsidRPr="00150847" w:rsidRDefault="00FB499B" w:rsidP="00150847">
      <w:pPr>
        <w:pStyle w:val="Heading1"/>
        <w:spacing w:line="360" w:lineRule="auto"/>
        <w:rPr>
          <w:u w:val="single"/>
        </w:rPr>
      </w:pPr>
      <w:r w:rsidRPr="00150847">
        <w:rPr>
          <w:u w:val="single"/>
        </w:rPr>
        <w:t>P</w:t>
      </w:r>
      <w:r w:rsidR="001B2B73" w:rsidRPr="00150847">
        <w:rPr>
          <w:u w:val="single"/>
        </w:rPr>
        <w:t>robation Service Social Enterprise ‘Kick Start Seed Fund’</w:t>
      </w:r>
    </w:p>
    <w:p w14:paraId="4387C67A" w14:textId="64A4C8A5" w:rsidR="001B2B73" w:rsidRPr="00150847" w:rsidRDefault="001B2B73" w:rsidP="00150847">
      <w:pPr>
        <w:pStyle w:val="Heading1"/>
        <w:spacing w:line="360" w:lineRule="auto"/>
        <w:rPr>
          <w:u w:val="single"/>
        </w:rPr>
      </w:pPr>
      <w:r w:rsidRPr="00150847">
        <w:rPr>
          <w:u w:val="single"/>
        </w:rPr>
        <w:t xml:space="preserve">Application Form </w:t>
      </w:r>
      <w:r w:rsidR="00FB499B" w:rsidRPr="00150847">
        <w:rPr>
          <w:u w:val="single"/>
        </w:rPr>
        <w:t xml:space="preserve">for </w:t>
      </w:r>
      <w:r w:rsidRPr="00150847">
        <w:rPr>
          <w:u w:val="single"/>
        </w:rPr>
        <w:t>C</w:t>
      </w:r>
      <w:r w:rsidR="00FB499B" w:rsidRPr="00150847">
        <w:rPr>
          <w:u w:val="single"/>
        </w:rPr>
        <w:t xml:space="preserve">ategory B – </w:t>
      </w:r>
      <w:r w:rsidR="00150847">
        <w:rPr>
          <w:u w:val="single"/>
        </w:rPr>
        <w:t>Start-</w:t>
      </w:r>
      <w:r w:rsidR="00150847" w:rsidRPr="00150847">
        <w:rPr>
          <w:u w:val="single"/>
        </w:rPr>
        <w:t>Up &amp; Development</w:t>
      </w:r>
      <w:r w:rsidR="00FB499B" w:rsidRPr="00150847">
        <w:rPr>
          <w:u w:val="single"/>
        </w:rPr>
        <w:t xml:space="preserve"> Costs</w:t>
      </w:r>
      <w:r w:rsidRPr="00150847">
        <w:rPr>
          <w:u w:val="single"/>
        </w:rPr>
        <w:t xml:space="preserve">  </w:t>
      </w:r>
    </w:p>
    <w:p w14:paraId="20B25F26" w14:textId="72E88649" w:rsidR="00150847" w:rsidRPr="00150847" w:rsidRDefault="00150847" w:rsidP="00150847">
      <w:pPr>
        <w:pStyle w:val="Heading1"/>
        <w:rPr>
          <w:u w:val="single"/>
        </w:rPr>
      </w:pPr>
      <w:r w:rsidRPr="00150847">
        <w:rPr>
          <w:u w:val="single"/>
        </w:rPr>
        <w:t>What does the Start-Up &amp; Development Costs Grant cover?</w:t>
      </w:r>
    </w:p>
    <w:p w14:paraId="6BF3614C" w14:textId="77777777" w:rsidR="00150847" w:rsidRDefault="00150847" w:rsidP="001B2B73">
      <w:pPr>
        <w:rPr>
          <w:lang w:val="en-IE"/>
        </w:rPr>
      </w:pPr>
    </w:p>
    <w:p w14:paraId="35A05FC9" w14:textId="77777777" w:rsidR="00134ADF" w:rsidRPr="00134ADF" w:rsidRDefault="00134ADF" w:rsidP="00134ADF">
      <w:pPr>
        <w:spacing w:line="276" w:lineRule="auto"/>
        <w:ind w:left="720"/>
        <w:rPr>
          <w:lang w:val="en-US"/>
        </w:rPr>
      </w:pPr>
      <w:r w:rsidRPr="00134ADF">
        <w:rPr>
          <w:lang w:val="en-US"/>
        </w:rPr>
        <w:t xml:space="preserve">The Start-up and Development Grant is designed to assist the promoter with establishing and/or growing their social enterprise. It is relevant for enterprises that have progressed beyond the feasibility stage, have identified their target market and can show a realistic opportunity for sustainability. </w:t>
      </w:r>
    </w:p>
    <w:p w14:paraId="64877A6F" w14:textId="77777777" w:rsidR="00134ADF" w:rsidRPr="00134ADF" w:rsidRDefault="00134ADF" w:rsidP="00134ADF">
      <w:pPr>
        <w:spacing w:line="276" w:lineRule="auto"/>
        <w:ind w:left="720"/>
      </w:pPr>
    </w:p>
    <w:p w14:paraId="3C70DB0D" w14:textId="77777777" w:rsidR="00134ADF" w:rsidRPr="00134ADF" w:rsidRDefault="00134ADF" w:rsidP="00134ADF">
      <w:pPr>
        <w:spacing w:line="276" w:lineRule="auto"/>
        <w:rPr>
          <w:lang w:val="en-US"/>
        </w:rPr>
      </w:pPr>
      <w:r w:rsidRPr="00134ADF">
        <w:rPr>
          <w:lang w:val="en-US"/>
        </w:rPr>
        <w:t>Grant expenditure may be considered under the following headings:</w:t>
      </w:r>
    </w:p>
    <w:p w14:paraId="50905CAF" w14:textId="77777777" w:rsidR="00134ADF" w:rsidRPr="00134ADF" w:rsidRDefault="00134ADF" w:rsidP="00134ADF">
      <w:pPr>
        <w:numPr>
          <w:ilvl w:val="0"/>
          <w:numId w:val="12"/>
        </w:numPr>
        <w:spacing w:line="276" w:lineRule="auto"/>
        <w:rPr>
          <w:lang w:val="en-US"/>
        </w:rPr>
      </w:pPr>
      <w:r w:rsidRPr="00134ADF">
        <w:rPr>
          <w:lang w:val="en-US"/>
        </w:rPr>
        <w:t>Capital items</w:t>
      </w:r>
    </w:p>
    <w:p w14:paraId="4D40930B" w14:textId="7322B265" w:rsidR="00134ADF" w:rsidRPr="00134ADF" w:rsidRDefault="00134ADF" w:rsidP="00134ADF">
      <w:pPr>
        <w:numPr>
          <w:ilvl w:val="0"/>
          <w:numId w:val="12"/>
        </w:numPr>
        <w:spacing w:line="276" w:lineRule="auto"/>
        <w:rPr>
          <w:lang w:val="en-US"/>
        </w:rPr>
      </w:pPr>
      <w:r>
        <w:rPr>
          <w:lang w:val="en-US"/>
        </w:rPr>
        <w:t>Contribution towards staffing/salary costs to develop the business</w:t>
      </w:r>
    </w:p>
    <w:p w14:paraId="4155F54C" w14:textId="1788734E" w:rsidR="00134ADF" w:rsidRDefault="00134ADF" w:rsidP="00134ADF">
      <w:pPr>
        <w:numPr>
          <w:ilvl w:val="0"/>
          <w:numId w:val="12"/>
        </w:numPr>
        <w:spacing w:line="276" w:lineRule="auto"/>
        <w:rPr>
          <w:lang w:val="en-US"/>
        </w:rPr>
      </w:pPr>
      <w:r>
        <w:rPr>
          <w:lang w:val="en-US"/>
        </w:rPr>
        <w:t>Fit-out</w:t>
      </w:r>
    </w:p>
    <w:p w14:paraId="6EA05276" w14:textId="68BC2351" w:rsidR="00134ADF" w:rsidRDefault="00134ADF" w:rsidP="00134ADF">
      <w:pPr>
        <w:numPr>
          <w:ilvl w:val="0"/>
          <w:numId w:val="12"/>
        </w:numPr>
        <w:spacing w:line="276" w:lineRule="auto"/>
        <w:rPr>
          <w:lang w:val="en-US"/>
        </w:rPr>
      </w:pPr>
      <w:r>
        <w:rPr>
          <w:lang w:val="en-US"/>
        </w:rPr>
        <w:t>Renovation</w:t>
      </w:r>
    </w:p>
    <w:p w14:paraId="139874E1" w14:textId="5AC8871F" w:rsidR="00082C92" w:rsidRPr="00134ADF" w:rsidRDefault="00082C92" w:rsidP="00134ADF">
      <w:pPr>
        <w:numPr>
          <w:ilvl w:val="0"/>
          <w:numId w:val="12"/>
        </w:numPr>
        <w:spacing w:line="276" w:lineRule="auto"/>
        <w:rPr>
          <w:lang w:val="en-US"/>
        </w:rPr>
      </w:pPr>
      <w:r>
        <w:rPr>
          <w:lang w:val="en-US"/>
        </w:rPr>
        <w:t>Marketing costs</w:t>
      </w:r>
    </w:p>
    <w:p w14:paraId="7E934EC8" w14:textId="77777777" w:rsidR="00134ADF" w:rsidRDefault="00134ADF" w:rsidP="00150847">
      <w:pPr>
        <w:spacing w:line="276" w:lineRule="auto"/>
        <w:ind w:left="720"/>
        <w:rPr>
          <w:lang w:val="en-IE"/>
        </w:rPr>
      </w:pPr>
    </w:p>
    <w:p w14:paraId="54F2D8FE" w14:textId="66300BE9" w:rsidR="00FB499B" w:rsidRPr="00FB499B" w:rsidRDefault="00FB499B" w:rsidP="00150847">
      <w:pPr>
        <w:spacing w:line="276" w:lineRule="auto"/>
        <w:ind w:left="720"/>
        <w:rPr>
          <w:lang w:val="en-IE"/>
        </w:rPr>
      </w:pPr>
      <w:r w:rsidRPr="00FB499B">
        <w:rPr>
          <w:lang w:val="en-IE"/>
        </w:rPr>
        <w:t xml:space="preserve">Up to €30,000 </w:t>
      </w:r>
      <w:r>
        <w:rPr>
          <w:lang w:val="en-IE"/>
        </w:rPr>
        <w:t xml:space="preserve">is available </w:t>
      </w:r>
      <w:r w:rsidRPr="00FB499B">
        <w:rPr>
          <w:lang w:val="en-IE"/>
        </w:rPr>
        <w:t xml:space="preserve">for </w:t>
      </w:r>
      <w:r w:rsidR="00134ADF">
        <w:rPr>
          <w:lang w:val="en-IE"/>
        </w:rPr>
        <w:t xml:space="preserve">start-up &amp; </w:t>
      </w:r>
      <w:r w:rsidRPr="00FB499B">
        <w:rPr>
          <w:lang w:val="en-IE"/>
        </w:rPr>
        <w:t xml:space="preserve">development costs with </w:t>
      </w:r>
      <w:r w:rsidRPr="00FB499B">
        <w:rPr>
          <w:b/>
          <w:lang w:val="en-IE"/>
        </w:rPr>
        <w:t>25%</w:t>
      </w:r>
      <w:r w:rsidRPr="00FB499B">
        <w:rPr>
          <w:lang w:val="en-IE"/>
        </w:rPr>
        <w:t xml:space="preserve"> match funding </w:t>
      </w:r>
      <w:r w:rsidR="007A2F23">
        <w:rPr>
          <w:rStyle w:val="FootnoteReference"/>
          <w:lang w:val="en-IE"/>
        </w:rPr>
        <w:footnoteReference w:id="1"/>
      </w:r>
      <w:r w:rsidRPr="00FB499B">
        <w:rPr>
          <w:lang w:val="en-IE"/>
        </w:rPr>
        <w:t>i.e. a total spend of €40,000 if the maximum grant of €30,000</w:t>
      </w:r>
      <w:r w:rsidR="00541E90">
        <w:rPr>
          <w:lang w:val="en-IE"/>
        </w:rPr>
        <w:t xml:space="preserve"> (75%) is awarded</w:t>
      </w:r>
      <w:r w:rsidRPr="00FB499B">
        <w:rPr>
          <w:lang w:val="en-IE"/>
        </w:rPr>
        <w:t xml:space="preserve">. </w:t>
      </w:r>
    </w:p>
    <w:p w14:paraId="6861EE56" w14:textId="5AA0B41C" w:rsidR="001B2B73" w:rsidRDefault="00FB499B" w:rsidP="00150847">
      <w:pPr>
        <w:pStyle w:val="Heading1"/>
      </w:pPr>
      <w:r>
        <w:t>Section 1: About you</w:t>
      </w:r>
    </w:p>
    <w:p w14:paraId="622A8151" w14:textId="77777777" w:rsidR="00F9356A" w:rsidRPr="00F9356A" w:rsidRDefault="00F9356A" w:rsidP="00F9356A">
      <w:pPr>
        <w:rPr>
          <w:lang w:val="en-IE"/>
        </w:rPr>
      </w:pPr>
    </w:p>
    <w:p w14:paraId="33DCA70F" w14:textId="77777777" w:rsidR="00524E26" w:rsidRPr="00524E26" w:rsidRDefault="00FB499B" w:rsidP="00524E26">
      <w:pPr>
        <w:rPr>
          <w:b/>
          <w:lang w:val="en-IE"/>
        </w:rPr>
      </w:pPr>
      <w:r w:rsidRPr="00524E26">
        <w:rPr>
          <w:b/>
          <w:lang w:val="en-IE"/>
        </w:rPr>
        <w:t xml:space="preserve">1. </w:t>
      </w:r>
      <w:r w:rsidR="00524E26" w:rsidRPr="00524E26">
        <w:rPr>
          <w:b/>
          <w:lang w:val="en-IE"/>
        </w:rPr>
        <w:t>How much funding are you applying for?</w:t>
      </w:r>
    </w:p>
    <w:p w14:paraId="66F9776E" w14:textId="77777777" w:rsidR="00524E26" w:rsidRDefault="00524E26" w:rsidP="001B2B73">
      <w:pPr>
        <w:rPr>
          <w:b/>
          <w:lang w:val="en-IE"/>
        </w:rPr>
      </w:pPr>
    </w:p>
    <w:p w14:paraId="2204F94C" w14:textId="77777777" w:rsidR="00524E26" w:rsidRDefault="00524E26" w:rsidP="001B2B73">
      <w:pPr>
        <w:rPr>
          <w:b/>
          <w:lang w:val="en-IE"/>
        </w:rPr>
      </w:pPr>
    </w:p>
    <w:p w14:paraId="10013841" w14:textId="52CACDFF" w:rsidR="001B2B73" w:rsidRPr="00FB499B" w:rsidRDefault="00524E26" w:rsidP="001B2B73">
      <w:pPr>
        <w:rPr>
          <w:b/>
          <w:lang w:val="en-IE"/>
        </w:rPr>
      </w:pPr>
      <w:r>
        <w:rPr>
          <w:b/>
          <w:lang w:val="en-IE"/>
        </w:rPr>
        <w:t xml:space="preserve">2. </w:t>
      </w:r>
      <w:r w:rsidR="001B2B73" w:rsidRPr="00FB499B">
        <w:rPr>
          <w:b/>
          <w:lang w:val="en-IE"/>
        </w:rPr>
        <w:t xml:space="preserve">Enter the legal name and main contact details of the organisation applying for funding. </w:t>
      </w:r>
    </w:p>
    <w:p w14:paraId="19D7D561" w14:textId="77777777" w:rsidR="001B2B73" w:rsidRPr="00911100" w:rsidRDefault="001B2B73" w:rsidP="001B2B73">
      <w:pPr>
        <w:pStyle w:val="ListParagraph"/>
        <w:ind w:left="1080"/>
        <w:rPr>
          <w:lang w:val="en-IE"/>
        </w:rPr>
      </w:pPr>
    </w:p>
    <w:tbl>
      <w:tblPr>
        <w:tblW w:w="0" w:type="auto"/>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863"/>
        <w:gridCol w:w="5613"/>
      </w:tblGrid>
      <w:tr w:rsidR="001B2B73" w:rsidRPr="00911100" w14:paraId="20D1B3FE" w14:textId="77777777" w:rsidTr="00C42F06">
        <w:tc>
          <w:tcPr>
            <w:tcW w:w="2863" w:type="dxa"/>
            <w:shd w:val="clear" w:color="auto" w:fill="auto"/>
          </w:tcPr>
          <w:p w14:paraId="0821B3D2" w14:textId="77777777" w:rsidR="001B2B73" w:rsidRPr="00911100" w:rsidRDefault="001B2B73" w:rsidP="00C42F06">
            <w:pPr>
              <w:rPr>
                <w:lang w:val="en-IE"/>
              </w:rPr>
            </w:pPr>
            <w:r w:rsidRPr="00911100">
              <w:rPr>
                <w:lang w:val="en-IE"/>
              </w:rPr>
              <w:t>Organisation Legal Name</w:t>
            </w:r>
          </w:p>
        </w:tc>
        <w:tc>
          <w:tcPr>
            <w:tcW w:w="5613" w:type="dxa"/>
          </w:tcPr>
          <w:p w14:paraId="5B56824D" w14:textId="75ADEFEB" w:rsidR="001B2B73" w:rsidRPr="00FB499B" w:rsidRDefault="001B2B73" w:rsidP="00FB499B">
            <w:pPr>
              <w:rPr>
                <w:lang w:val="en-IE"/>
              </w:rPr>
            </w:pPr>
          </w:p>
        </w:tc>
      </w:tr>
      <w:tr w:rsidR="001B2B73" w:rsidRPr="00911100" w14:paraId="603C8CAE" w14:textId="77777777" w:rsidTr="00C42F06">
        <w:tc>
          <w:tcPr>
            <w:tcW w:w="2863" w:type="dxa"/>
            <w:shd w:val="clear" w:color="auto" w:fill="auto"/>
          </w:tcPr>
          <w:p w14:paraId="27F2DFF5" w14:textId="77777777" w:rsidR="001B2B73" w:rsidRPr="00911100" w:rsidRDefault="001B2B73" w:rsidP="00C42F06">
            <w:pPr>
              <w:rPr>
                <w:lang w:val="en-IE"/>
              </w:rPr>
            </w:pPr>
            <w:r w:rsidRPr="00911100">
              <w:rPr>
                <w:lang w:val="en-IE"/>
              </w:rPr>
              <w:t>Other Name(s) by which the organisation is known (i.e. Trading Name)</w:t>
            </w:r>
          </w:p>
        </w:tc>
        <w:tc>
          <w:tcPr>
            <w:tcW w:w="5613" w:type="dxa"/>
          </w:tcPr>
          <w:p w14:paraId="2B8674D3" w14:textId="7E9BB447" w:rsidR="001B2B73" w:rsidRPr="00911100" w:rsidRDefault="001B2B73" w:rsidP="00FB499B">
            <w:pPr>
              <w:pStyle w:val="ListParagraph"/>
              <w:ind w:left="1080"/>
              <w:rPr>
                <w:lang w:val="en-IE"/>
              </w:rPr>
            </w:pPr>
          </w:p>
        </w:tc>
      </w:tr>
      <w:tr w:rsidR="001B2B73" w:rsidRPr="00911100" w14:paraId="3D929F47" w14:textId="77777777" w:rsidTr="00C42F06">
        <w:tc>
          <w:tcPr>
            <w:tcW w:w="2863" w:type="dxa"/>
            <w:shd w:val="clear" w:color="auto" w:fill="auto"/>
          </w:tcPr>
          <w:p w14:paraId="0DEDDABD" w14:textId="77777777" w:rsidR="001B2B73" w:rsidRPr="00911100" w:rsidRDefault="001B2B73" w:rsidP="00C42F06">
            <w:pPr>
              <w:rPr>
                <w:lang w:val="en-IE"/>
              </w:rPr>
            </w:pPr>
            <w:r w:rsidRPr="00911100">
              <w:rPr>
                <w:lang w:val="en-IE"/>
              </w:rPr>
              <w:t>Address</w:t>
            </w:r>
          </w:p>
        </w:tc>
        <w:tc>
          <w:tcPr>
            <w:tcW w:w="5613" w:type="dxa"/>
          </w:tcPr>
          <w:p w14:paraId="78ED2ADF" w14:textId="366001C7" w:rsidR="001B2B73" w:rsidRPr="00911100" w:rsidRDefault="001B2B73" w:rsidP="00FB499B">
            <w:pPr>
              <w:pStyle w:val="ListParagraph"/>
              <w:ind w:left="1080"/>
              <w:rPr>
                <w:lang w:val="en-IE"/>
              </w:rPr>
            </w:pPr>
          </w:p>
        </w:tc>
      </w:tr>
      <w:tr w:rsidR="001B2B73" w:rsidRPr="00911100" w14:paraId="0286B9DB" w14:textId="77777777" w:rsidTr="00C42F06">
        <w:tc>
          <w:tcPr>
            <w:tcW w:w="2863" w:type="dxa"/>
            <w:shd w:val="clear" w:color="auto" w:fill="auto"/>
          </w:tcPr>
          <w:p w14:paraId="3CF540C8" w14:textId="77777777" w:rsidR="001B2B73" w:rsidRPr="00911100" w:rsidRDefault="001B2B73" w:rsidP="00C42F06">
            <w:pPr>
              <w:rPr>
                <w:lang w:val="en-IE"/>
              </w:rPr>
            </w:pPr>
            <w:r w:rsidRPr="00911100">
              <w:rPr>
                <w:lang w:val="en-IE"/>
              </w:rPr>
              <w:t>Main Telephone Number</w:t>
            </w:r>
          </w:p>
        </w:tc>
        <w:tc>
          <w:tcPr>
            <w:tcW w:w="5613" w:type="dxa"/>
          </w:tcPr>
          <w:p w14:paraId="27C31844" w14:textId="1C30FE0C" w:rsidR="001B2B73" w:rsidRPr="00911100" w:rsidRDefault="001B2B73" w:rsidP="00FB499B">
            <w:pPr>
              <w:pStyle w:val="ListParagraph"/>
              <w:ind w:left="1080"/>
              <w:rPr>
                <w:lang w:val="en-IE"/>
              </w:rPr>
            </w:pPr>
          </w:p>
        </w:tc>
      </w:tr>
      <w:tr w:rsidR="001B2B73" w:rsidRPr="00911100" w14:paraId="08C85FCB" w14:textId="77777777" w:rsidTr="00C42F06">
        <w:tc>
          <w:tcPr>
            <w:tcW w:w="2863" w:type="dxa"/>
            <w:shd w:val="clear" w:color="auto" w:fill="auto"/>
          </w:tcPr>
          <w:p w14:paraId="0594AF2C" w14:textId="77777777" w:rsidR="001B2B73" w:rsidRPr="00911100" w:rsidRDefault="001B2B73" w:rsidP="00C42F06">
            <w:pPr>
              <w:rPr>
                <w:lang w:val="en-IE"/>
              </w:rPr>
            </w:pPr>
            <w:r w:rsidRPr="00911100">
              <w:rPr>
                <w:lang w:val="en-IE"/>
              </w:rPr>
              <w:t>Main Email Address</w:t>
            </w:r>
          </w:p>
        </w:tc>
        <w:tc>
          <w:tcPr>
            <w:tcW w:w="5613" w:type="dxa"/>
          </w:tcPr>
          <w:p w14:paraId="3410EFB2" w14:textId="1E8EC22A" w:rsidR="001B2B73" w:rsidRPr="00FB499B" w:rsidRDefault="001B2B73" w:rsidP="00FB499B">
            <w:pPr>
              <w:rPr>
                <w:lang w:val="en-IE"/>
              </w:rPr>
            </w:pPr>
          </w:p>
        </w:tc>
      </w:tr>
      <w:tr w:rsidR="00F9356A" w:rsidRPr="00911100" w14:paraId="7E71D329" w14:textId="77777777" w:rsidTr="00C42F06">
        <w:tc>
          <w:tcPr>
            <w:tcW w:w="2863" w:type="dxa"/>
            <w:shd w:val="clear" w:color="auto" w:fill="auto"/>
          </w:tcPr>
          <w:p w14:paraId="477B5B19" w14:textId="77777777" w:rsidR="00F9356A" w:rsidRPr="00911100" w:rsidRDefault="00F9356A" w:rsidP="00C42F06">
            <w:pPr>
              <w:rPr>
                <w:lang w:val="en-IE"/>
              </w:rPr>
            </w:pPr>
          </w:p>
        </w:tc>
        <w:tc>
          <w:tcPr>
            <w:tcW w:w="5613" w:type="dxa"/>
          </w:tcPr>
          <w:p w14:paraId="6262AC1E" w14:textId="77777777" w:rsidR="00F9356A" w:rsidRPr="00FB499B" w:rsidRDefault="00F9356A" w:rsidP="00FB499B">
            <w:pPr>
              <w:rPr>
                <w:lang w:val="en-IE"/>
              </w:rPr>
            </w:pPr>
          </w:p>
        </w:tc>
      </w:tr>
    </w:tbl>
    <w:p w14:paraId="12C85DBA" w14:textId="42844B5A" w:rsidR="001B2B73" w:rsidRPr="00FB499B" w:rsidRDefault="00524E26" w:rsidP="00FB499B">
      <w:pPr>
        <w:rPr>
          <w:b/>
          <w:lang w:val="en-IE"/>
        </w:rPr>
      </w:pPr>
      <w:bookmarkStart w:id="1" w:name="_Toc453939921"/>
      <w:r>
        <w:rPr>
          <w:b/>
          <w:lang w:val="en-IE"/>
        </w:rPr>
        <w:lastRenderedPageBreak/>
        <w:t>3</w:t>
      </w:r>
      <w:r w:rsidR="00FB499B" w:rsidRPr="00FB499B">
        <w:rPr>
          <w:b/>
          <w:lang w:val="en-IE"/>
        </w:rPr>
        <w:t xml:space="preserve">. </w:t>
      </w:r>
      <w:r w:rsidR="001B2B73" w:rsidRPr="00FB499B">
        <w:rPr>
          <w:b/>
          <w:lang w:val="en-IE"/>
        </w:rPr>
        <w:t>Enter some additional information on the organisation applying for funding</w:t>
      </w:r>
      <w:r w:rsidR="00150847">
        <w:rPr>
          <w:b/>
          <w:lang w:val="en-IE"/>
        </w:rPr>
        <w:t>.</w:t>
      </w:r>
    </w:p>
    <w:p w14:paraId="2BC0575D" w14:textId="77777777" w:rsidR="001B2B73" w:rsidRPr="00911100" w:rsidRDefault="001B2B73" w:rsidP="00FA7563">
      <w:pPr>
        <w:pStyle w:val="ListParagraph"/>
        <w:ind w:left="1080"/>
        <w:rPr>
          <w:lang w:val="en-IE"/>
        </w:rPr>
      </w:pPr>
    </w:p>
    <w:tbl>
      <w:tblPr>
        <w:tblW w:w="8567" w:type="dxa"/>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730"/>
        <w:gridCol w:w="6837"/>
      </w:tblGrid>
      <w:tr w:rsidR="00FB499B" w:rsidRPr="00911100" w14:paraId="46A3B3EF" w14:textId="77777777" w:rsidTr="00FB499B">
        <w:trPr>
          <w:trHeight w:val="702"/>
        </w:trPr>
        <w:tc>
          <w:tcPr>
            <w:tcW w:w="1730" w:type="dxa"/>
            <w:shd w:val="clear" w:color="auto" w:fill="auto"/>
          </w:tcPr>
          <w:p w14:paraId="0CE4621E" w14:textId="77777777" w:rsidR="001B2B73" w:rsidRPr="00911100" w:rsidRDefault="001B2B73" w:rsidP="00C42F06">
            <w:pPr>
              <w:rPr>
                <w:lang w:val="en-IE"/>
              </w:rPr>
            </w:pPr>
            <w:r w:rsidRPr="00911100">
              <w:rPr>
                <w:lang w:val="en-IE"/>
              </w:rPr>
              <w:t>Date of establishment of organisation</w:t>
            </w:r>
          </w:p>
          <w:p w14:paraId="3094D421" w14:textId="77777777" w:rsidR="001B2B73" w:rsidRPr="00911100" w:rsidRDefault="001B2B73" w:rsidP="00C42F06">
            <w:pPr>
              <w:pStyle w:val="ListParagraph"/>
              <w:ind w:left="1080"/>
              <w:rPr>
                <w:lang w:val="en-IE"/>
              </w:rPr>
            </w:pPr>
          </w:p>
        </w:tc>
        <w:tc>
          <w:tcPr>
            <w:tcW w:w="6837" w:type="dxa"/>
          </w:tcPr>
          <w:p w14:paraId="589AD329" w14:textId="1941AE16" w:rsidR="001B2B73" w:rsidRPr="00911100" w:rsidRDefault="001B2B73" w:rsidP="00FB499B">
            <w:pPr>
              <w:pStyle w:val="ListParagraph"/>
              <w:ind w:left="1080"/>
              <w:rPr>
                <w:lang w:val="en-IE"/>
              </w:rPr>
            </w:pPr>
          </w:p>
        </w:tc>
      </w:tr>
      <w:tr w:rsidR="00FB499B" w:rsidRPr="00911100" w14:paraId="62EEEBA4" w14:textId="77777777" w:rsidTr="00FB499B">
        <w:tc>
          <w:tcPr>
            <w:tcW w:w="1730" w:type="dxa"/>
            <w:shd w:val="clear" w:color="auto" w:fill="auto"/>
          </w:tcPr>
          <w:p w14:paraId="113AA681" w14:textId="60DEB040" w:rsidR="001B2B73" w:rsidRPr="00911100" w:rsidRDefault="00FA7563" w:rsidP="00C42F06">
            <w:pPr>
              <w:rPr>
                <w:lang w:val="en-IE"/>
              </w:rPr>
            </w:pPr>
            <w:r w:rsidRPr="00911100">
              <w:rPr>
                <w:lang w:val="en-IE"/>
              </w:rPr>
              <w:t>Number of staff currently employed in organisation (</w:t>
            </w:r>
            <w:r>
              <w:rPr>
                <w:lang w:val="en-IE"/>
              </w:rPr>
              <w:t>Please include Organisation Chart</w:t>
            </w:r>
            <w:r w:rsidRPr="00911100">
              <w:rPr>
                <w:lang w:val="en-IE"/>
              </w:rPr>
              <w:t>)</w:t>
            </w:r>
          </w:p>
        </w:tc>
        <w:tc>
          <w:tcPr>
            <w:tcW w:w="6837" w:type="dxa"/>
          </w:tcPr>
          <w:p w14:paraId="12124BB4" w14:textId="07C043B5" w:rsidR="001B2B73" w:rsidRPr="00911100" w:rsidRDefault="001B2B73" w:rsidP="00FB499B">
            <w:pPr>
              <w:pStyle w:val="ListParagraph"/>
              <w:ind w:left="1080"/>
              <w:rPr>
                <w:lang w:val="en-IE"/>
              </w:rPr>
            </w:pPr>
          </w:p>
        </w:tc>
      </w:tr>
      <w:tr w:rsidR="00FB499B" w:rsidRPr="00911100" w14:paraId="7C3274A0" w14:textId="77777777" w:rsidTr="00FB499B">
        <w:trPr>
          <w:trHeight w:val="1555"/>
        </w:trPr>
        <w:tc>
          <w:tcPr>
            <w:tcW w:w="1730" w:type="dxa"/>
            <w:shd w:val="clear" w:color="auto" w:fill="auto"/>
          </w:tcPr>
          <w:p w14:paraId="02D2D5B6" w14:textId="77777777" w:rsidR="001B2B73" w:rsidRPr="00911100" w:rsidRDefault="001B2B73" w:rsidP="00C42F06">
            <w:pPr>
              <w:rPr>
                <w:lang w:val="en-IE"/>
              </w:rPr>
            </w:pPr>
            <w:r w:rsidRPr="00911100">
              <w:rPr>
                <w:lang w:val="en-IE"/>
              </w:rPr>
              <w:t>Organisation Category</w:t>
            </w:r>
          </w:p>
          <w:p w14:paraId="6D5D6681" w14:textId="77777777" w:rsidR="001B2B73" w:rsidRPr="00911100" w:rsidRDefault="001B2B73" w:rsidP="00C42F06">
            <w:pPr>
              <w:pStyle w:val="ListParagraph"/>
              <w:ind w:left="1080"/>
              <w:rPr>
                <w:lang w:val="en-IE"/>
              </w:rPr>
            </w:pPr>
          </w:p>
        </w:tc>
        <w:tc>
          <w:tcPr>
            <w:tcW w:w="6837" w:type="dxa"/>
          </w:tcPr>
          <w:p w14:paraId="33325655" w14:textId="77777777" w:rsidR="001B2B73" w:rsidRPr="00911100" w:rsidRDefault="001B2B73" w:rsidP="00C42F06">
            <w:pPr>
              <w:pStyle w:val="ListParagraph"/>
              <w:numPr>
                <w:ilvl w:val="0"/>
                <w:numId w:val="1"/>
              </w:numPr>
              <w:rPr>
                <w:lang w:val="en-IE"/>
              </w:rPr>
            </w:pPr>
            <w:r w:rsidRPr="00911100">
              <w:rPr>
                <w:lang w:val="en-IE"/>
              </w:rPr>
              <w:t xml:space="preserve">Which of the following best describes your organisation </w:t>
            </w:r>
          </w:p>
          <w:tbl>
            <w:tblPr>
              <w:tblStyle w:val="TableGrid"/>
              <w:tblW w:w="5987" w:type="dxa"/>
              <w:tblInd w:w="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9"/>
              <w:gridCol w:w="4398"/>
            </w:tblGrid>
            <w:tr w:rsidR="001B2B73" w:rsidRPr="00911100" w14:paraId="34552CE6" w14:textId="77777777" w:rsidTr="00C42F06">
              <w:tc>
                <w:tcPr>
                  <w:tcW w:w="663" w:type="dxa"/>
                </w:tcPr>
                <w:p w14:paraId="2D26C1D6" w14:textId="0EAB7756" w:rsidR="001B2B73" w:rsidRPr="00911100" w:rsidRDefault="00150847" w:rsidP="00C42F06">
                  <w:pPr>
                    <w:pStyle w:val="ListParagraph"/>
                    <w:numPr>
                      <w:ilvl w:val="0"/>
                      <w:numId w:val="1"/>
                    </w:numPr>
                    <w:rPr>
                      <w:lang w:val="en-IE"/>
                    </w:rPr>
                  </w:pPr>
                  <w:r w:rsidRPr="00911100">
                    <w:rPr>
                      <w:lang w:val="en-IE"/>
                    </w:rPr>
                    <w:fldChar w:fldCharType="begin">
                      <w:ffData>
                        <w:name w:val=""/>
                        <w:enabled/>
                        <w:calcOnExit w:val="0"/>
                        <w:checkBox>
                          <w:sizeAuto/>
                          <w:default w:val="0"/>
                        </w:checkBox>
                      </w:ffData>
                    </w:fldChar>
                  </w:r>
                  <w:r w:rsidRPr="00911100">
                    <w:rPr>
                      <w:lang w:val="en-IE"/>
                    </w:rPr>
                    <w:instrText xml:space="preserve"> FORMCHECKBOX </w:instrText>
                  </w:r>
                  <w:r w:rsidR="00BC5EE3">
                    <w:rPr>
                      <w:lang w:val="en-IE"/>
                    </w:rPr>
                  </w:r>
                  <w:r w:rsidR="00BC5EE3">
                    <w:rPr>
                      <w:lang w:val="en-IE"/>
                    </w:rPr>
                    <w:fldChar w:fldCharType="separate"/>
                  </w:r>
                  <w:r w:rsidRPr="00911100">
                    <w:rPr>
                      <w:lang w:val="en-IE"/>
                    </w:rPr>
                    <w:fldChar w:fldCharType="end"/>
                  </w:r>
                </w:p>
              </w:tc>
              <w:tc>
                <w:tcPr>
                  <w:tcW w:w="5324" w:type="dxa"/>
                </w:tcPr>
                <w:p w14:paraId="42E7091B" w14:textId="77777777" w:rsidR="001B2B73" w:rsidRPr="00911100" w:rsidRDefault="001B2B73" w:rsidP="00C42F06">
                  <w:pPr>
                    <w:rPr>
                      <w:lang w:val="en-IE"/>
                    </w:rPr>
                  </w:pPr>
                  <w:r w:rsidRPr="00911100">
                    <w:rPr>
                      <w:lang w:val="en-IE"/>
                    </w:rPr>
                    <w:t>(i) Public Body</w:t>
                  </w:r>
                </w:p>
              </w:tc>
            </w:tr>
            <w:tr w:rsidR="001B2B73" w:rsidRPr="00911100" w14:paraId="36EC26ED" w14:textId="77777777" w:rsidTr="00C42F06">
              <w:tc>
                <w:tcPr>
                  <w:tcW w:w="663" w:type="dxa"/>
                </w:tcPr>
                <w:p w14:paraId="42A83019" w14:textId="77777777" w:rsidR="001B2B73" w:rsidRPr="00911100" w:rsidRDefault="001B2B73" w:rsidP="00C42F06">
                  <w:pPr>
                    <w:pStyle w:val="ListParagraph"/>
                    <w:numPr>
                      <w:ilvl w:val="0"/>
                      <w:numId w:val="1"/>
                    </w:numPr>
                    <w:rPr>
                      <w:lang w:val="en-IE"/>
                    </w:rPr>
                  </w:pPr>
                  <w:r w:rsidRPr="00911100">
                    <w:rPr>
                      <w:lang w:val="en-IE"/>
                    </w:rPr>
                    <w:fldChar w:fldCharType="begin">
                      <w:ffData>
                        <w:name w:val=""/>
                        <w:enabled/>
                        <w:calcOnExit w:val="0"/>
                        <w:checkBox>
                          <w:sizeAuto/>
                          <w:default w:val="0"/>
                        </w:checkBox>
                      </w:ffData>
                    </w:fldChar>
                  </w:r>
                  <w:r w:rsidRPr="00911100">
                    <w:rPr>
                      <w:lang w:val="en-IE"/>
                    </w:rPr>
                    <w:instrText xml:space="preserve"> FORMCHECKBOX </w:instrText>
                  </w:r>
                  <w:r w:rsidR="00BC5EE3">
                    <w:rPr>
                      <w:lang w:val="en-IE"/>
                    </w:rPr>
                  </w:r>
                  <w:r w:rsidR="00BC5EE3">
                    <w:rPr>
                      <w:lang w:val="en-IE"/>
                    </w:rPr>
                    <w:fldChar w:fldCharType="separate"/>
                  </w:r>
                  <w:r w:rsidRPr="00911100">
                    <w:rPr>
                      <w:lang w:val="en-IE"/>
                    </w:rPr>
                    <w:fldChar w:fldCharType="end"/>
                  </w:r>
                </w:p>
              </w:tc>
              <w:tc>
                <w:tcPr>
                  <w:tcW w:w="5324" w:type="dxa"/>
                </w:tcPr>
                <w:p w14:paraId="4949FFEE" w14:textId="77777777" w:rsidR="001B2B73" w:rsidRPr="00911100" w:rsidRDefault="001B2B73" w:rsidP="00C42F06">
                  <w:pPr>
                    <w:rPr>
                      <w:lang w:val="en-IE"/>
                    </w:rPr>
                  </w:pPr>
                  <w:r w:rsidRPr="00911100">
                    <w:rPr>
                      <w:lang w:val="en-IE"/>
                    </w:rPr>
                    <w:t>(ii) Private Company</w:t>
                  </w:r>
                </w:p>
              </w:tc>
            </w:tr>
            <w:tr w:rsidR="001B2B73" w:rsidRPr="00911100" w14:paraId="57779717" w14:textId="77777777" w:rsidTr="00C42F06">
              <w:tc>
                <w:tcPr>
                  <w:tcW w:w="663" w:type="dxa"/>
                </w:tcPr>
                <w:p w14:paraId="1C9E274B" w14:textId="77777777" w:rsidR="001B2B73" w:rsidRPr="00911100" w:rsidRDefault="001B2B73" w:rsidP="00C42F06">
                  <w:pPr>
                    <w:pStyle w:val="ListParagraph"/>
                    <w:numPr>
                      <w:ilvl w:val="0"/>
                      <w:numId w:val="1"/>
                    </w:numPr>
                    <w:rPr>
                      <w:lang w:val="en-IE"/>
                    </w:rPr>
                  </w:pPr>
                  <w:r w:rsidRPr="00911100">
                    <w:rPr>
                      <w:lang w:val="en-IE"/>
                    </w:rPr>
                    <w:fldChar w:fldCharType="begin">
                      <w:ffData>
                        <w:name w:val=""/>
                        <w:enabled/>
                        <w:calcOnExit w:val="0"/>
                        <w:checkBox>
                          <w:sizeAuto/>
                          <w:default w:val="0"/>
                        </w:checkBox>
                      </w:ffData>
                    </w:fldChar>
                  </w:r>
                  <w:r w:rsidRPr="00911100">
                    <w:rPr>
                      <w:lang w:val="en-IE"/>
                    </w:rPr>
                    <w:instrText xml:space="preserve"> FORMCHECKBOX </w:instrText>
                  </w:r>
                  <w:r w:rsidR="00BC5EE3">
                    <w:rPr>
                      <w:lang w:val="en-IE"/>
                    </w:rPr>
                  </w:r>
                  <w:r w:rsidR="00BC5EE3">
                    <w:rPr>
                      <w:lang w:val="en-IE"/>
                    </w:rPr>
                    <w:fldChar w:fldCharType="separate"/>
                  </w:r>
                  <w:r w:rsidRPr="00911100">
                    <w:rPr>
                      <w:lang w:val="en-IE"/>
                    </w:rPr>
                    <w:fldChar w:fldCharType="end"/>
                  </w:r>
                </w:p>
              </w:tc>
              <w:tc>
                <w:tcPr>
                  <w:tcW w:w="5324" w:type="dxa"/>
                </w:tcPr>
                <w:p w14:paraId="7A562FE0" w14:textId="77777777" w:rsidR="001B2B73" w:rsidRPr="00911100" w:rsidRDefault="001B2B73" w:rsidP="00C42F06">
                  <w:pPr>
                    <w:rPr>
                      <w:lang w:val="en-IE"/>
                    </w:rPr>
                  </w:pPr>
                  <w:r w:rsidRPr="00911100">
                    <w:rPr>
                      <w:lang w:val="en-IE"/>
                    </w:rPr>
                    <w:t>(iii) Voluntary Organisation</w:t>
                  </w:r>
                </w:p>
              </w:tc>
            </w:tr>
          </w:tbl>
          <w:p w14:paraId="21EC2ACB" w14:textId="77777777" w:rsidR="001B2B73" w:rsidRPr="00911100" w:rsidRDefault="001B2B73" w:rsidP="00C42F06">
            <w:pPr>
              <w:pStyle w:val="ListParagraph"/>
              <w:numPr>
                <w:ilvl w:val="0"/>
                <w:numId w:val="1"/>
              </w:numPr>
              <w:rPr>
                <w:lang w:val="en-IE"/>
              </w:rPr>
            </w:pPr>
          </w:p>
        </w:tc>
      </w:tr>
      <w:tr w:rsidR="00FB499B" w:rsidRPr="00911100" w14:paraId="6BC81AEB" w14:textId="77777777" w:rsidTr="00FB499B">
        <w:tc>
          <w:tcPr>
            <w:tcW w:w="1730" w:type="dxa"/>
            <w:shd w:val="clear" w:color="auto" w:fill="auto"/>
          </w:tcPr>
          <w:p w14:paraId="36B117E2" w14:textId="77777777" w:rsidR="001B2B73" w:rsidRPr="00911100" w:rsidRDefault="001B2B73" w:rsidP="00C42F06">
            <w:pPr>
              <w:rPr>
                <w:lang w:val="en-IE"/>
              </w:rPr>
            </w:pPr>
            <w:r w:rsidRPr="00911100">
              <w:rPr>
                <w:lang w:val="en-IE"/>
              </w:rPr>
              <w:t>Organisation Legal Form</w:t>
            </w:r>
          </w:p>
        </w:tc>
        <w:tc>
          <w:tcPr>
            <w:tcW w:w="6837" w:type="dxa"/>
          </w:tcPr>
          <w:p w14:paraId="42EE1962" w14:textId="77777777" w:rsidR="001B2B73" w:rsidRPr="00911100" w:rsidRDefault="001B2B73" w:rsidP="00C42F06">
            <w:pPr>
              <w:ind w:left="720"/>
              <w:rPr>
                <w:lang w:val="en-IE"/>
              </w:rPr>
            </w:pPr>
            <w:r w:rsidRPr="00911100">
              <w:rPr>
                <w:lang w:val="en-IE"/>
              </w:rPr>
              <w:t xml:space="preserve">Please tick one box only </w:t>
            </w:r>
            <w:r w:rsidRPr="00911100">
              <w:rPr>
                <w:lang w:val="en-IE"/>
              </w:rPr>
              <w:sym w:font="Wingdings" w:char="F0FE"/>
            </w:r>
            <w:r w:rsidRPr="00911100">
              <w:rPr>
                <w:lang w:val="en-IE"/>
              </w:rPr>
              <w:t>)</w:t>
            </w:r>
          </w:p>
          <w:p w14:paraId="4350AE1A" w14:textId="77777777" w:rsidR="001B2B73" w:rsidRPr="00911100" w:rsidRDefault="001B2B73" w:rsidP="00C42F06">
            <w:pPr>
              <w:rPr>
                <w:lang w:val="en-IE"/>
              </w:rPr>
            </w:pPr>
          </w:p>
          <w:tbl>
            <w:tblPr>
              <w:tblStyle w:val="TableGrid"/>
              <w:tblW w:w="0" w:type="auto"/>
              <w:tblInd w:w="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9"/>
              <w:gridCol w:w="4715"/>
            </w:tblGrid>
            <w:tr w:rsidR="001B2B73" w:rsidRPr="00911100" w14:paraId="36F91630" w14:textId="77777777" w:rsidTr="00C42F06">
              <w:tc>
                <w:tcPr>
                  <w:tcW w:w="709" w:type="dxa"/>
                </w:tcPr>
                <w:p w14:paraId="0933EBB2" w14:textId="77777777" w:rsidR="001B2B73" w:rsidRPr="00911100" w:rsidRDefault="001B2B73" w:rsidP="00C42F06">
                  <w:pPr>
                    <w:pStyle w:val="ListParagraph"/>
                    <w:numPr>
                      <w:ilvl w:val="0"/>
                      <w:numId w:val="1"/>
                    </w:numPr>
                    <w:rPr>
                      <w:lang w:val="en-IE"/>
                    </w:rPr>
                  </w:pPr>
                  <w:r w:rsidRPr="00911100">
                    <w:rPr>
                      <w:lang w:val="en-IE"/>
                    </w:rPr>
                    <w:fldChar w:fldCharType="begin">
                      <w:ffData>
                        <w:name w:val=""/>
                        <w:enabled/>
                        <w:calcOnExit w:val="0"/>
                        <w:checkBox>
                          <w:sizeAuto/>
                          <w:default w:val="0"/>
                        </w:checkBox>
                      </w:ffData>
                    </w:fldChar>
                  </w:r>
                  <w:r w:rsidRPr="00911100">
                    <w:rPr>
                      <w:lang w:val="en-IE"/>
                    </w:rPr>
                    <w:instrText xml:space="preserve"> FORMCHECKBOX </w:instrText>
                  </w:r>
                  <w:r w:rsidR="00BC5EE3">
                    <w:rPr>
                      <w:lang w:val="en-IE"/>
                    </w:rPr>
                  </w:r>
                  <w:r w:rsidR="00BC5EE3">
                    <w:rPr>
                      <w:lang w:val="en-IE"/>
                    </w:rPr>
                    <w:fldChar w:fldCharType="separate"/>
                  </w:r>
                  <w:r w:rsidRPr="00911100">
                    <w:rPr>
                      <w:lang w:val="en-IE"/>
                    </w:rPr>
                    <w:fldChar w:fldCharType="end"/>
                  </w:r>
                </w:p>
              </w:tc>
              <w:tc>
                <w:tcPr>
                  <w:tcW w:w="5278" w:type="dxa"/>
                </w:tcPr>
                <w:p w14:paraId="27E5D3BF" w14:textId="77777777" w:rsidR="001B2B73" w:rsidRPr="00911100" w:rsidRDefault="001B2B73" w:rsidP="00C42F06">
                  <w:pPr>
                    <w:pStyle w:val="ListParagraph"/>
                    <w:numPr>
                      <w:ilvl w:val="0"/>
                      <w:numId w:val="1"/>
                    </w:numPr>
                    <w:rPr>
                      <w:lang w:val="en-IE"/>
                    </w:rPr>
                  </w:pPr>
                  <w:r w:rsidRPr="00911100">
                    <w:rPr>
                      <w:lang w:val="en-IE"/>
                    </w:rPr>
                    <w:t>Statutory Body</w:t>
                  </w:r>
                </w:p>
              </w:tc>
            </w:tr>
            <w:tr w:rsidR="001B2B73" w:rsidRPr="00911100" w14:paraId="18143191" w14:textId="77777777" w:rsidTr="00C42F06">
              <w:tc>
                <w:tcPr>
                  <w:tcW w:w="709" w:type="dxa"/>
                </w:tcPr>
                <w:p w14:paraId="0CD4F413" w14:textId="77777777" w:rsidR="001B2B73" w:rsidRPr="00911100" w:rsidRDefault="001B2B73" w:rsidP="00C42F06">
                  <w:pPr>
                    <w:pStyle w:val="ListParagraph"/>
                    <w:numPr>
                      <w:ilvl w:val="0"/>
                      <w:numId w:val="1"/>
                    </w:numPr>
                    <w:rPr>
                      <w:lang w:val="en-IE"/>
                    </w:rPr>
                  </w:pPr>
                  <w:r w:rsidRPr="00911100">
                    <w:rPr>
                      <w:lang w:val="en-IE"/>
                    </w:rPr>
                    <w:fldChar w:fldCharType="begin">
                      <w:ffData>
                        <w:name w:val=""/>
                        <w:enabled/>
                        <w:calcOnExit w:val="0"/>
                        <w:checkBox>
                          <w:sizeAuto/>
                          <w:default w:val="0"/>
                        </w:checkBox>
                      </w:ffData>
                    </w:fldChar>
                  </w:r>
                  <w:r w:rsidRPr="00911100">
                    <w:rPr>
                      <w:lang w:val="en-IE"/>
                    </w:rPr>
                    <w:instrText xml:space="preserve"> FORMCHECKBOX </w:instrText>
                  </w:r>
                  <w:r w:rsidR="00BC5EE3">
                    <w:rPr>
                      <w:lang w:val="en-IE"/>
                    </w:rPr>
                  </w:r>
                  <w:r w:rsidR="00BC5EE3">
                    <w:rPr>
                      <w:lang w:val="en-IE"/>
                    </w:rPr>
                    <w:fldChar w:fldCharType="separate"/>
                  </w:r>
                  <w:r w:rsidRPr="00911100">
                    <w:rPr>
                      <w:lang w:val="en-IE"/>
                    </w:rPr>
                    <w:fldChar w:fldCharType="end"/>
                  </w:r>
                </w:p>
              </w:tc>
              <w:tc>
                <w:tcPr>
                  <w:tcW w:w="5278" w:type="dxa"/>
                </w:tcPr>
                <w:p w14:paraId="60A43F10" w14:textId="77777777" w:rsidR="001B2B73" w:rsidRPr="00911100" w:rsidRDefault="001B2B73" w:rsidP="00C42F06">
                  <w:pPr>
                    <w:pStyle w:val="ListParagraph"/>
                    <w:numPr>
                      <w:ilvl w:val="0"/>
                      <w:numId w:val="1"/>
                    </w:numPr>
                    <w:rPr>
                      <w:lang w:val="en-IE"/>
                    </w:rPr>
                  </w:pPr>
                  <w:r w:rsidRPr="00911100">
                    <w:rPr>
                      <w:lang w:val="en-IE"/>
                    </w:rPr>
                    <w:t>Company</w:t>
                  </w:r>
                </w:p>
              </w:tc>
            </w:tr>
            <w:tr w:rsidR="001B2B73" w:rsidRPr="00911100" w14:paraId="7D9BB935" w14:textId="77777777" w:rsidTr="00C42F06">
              <w:tc>
                <w:tcPr>
                  <w:tcW w:w="5987" w:type="dxa"/>
                  <w:gridSpan w:val="2"/>
                </w:tcPr>
                <w:p w14:paraId="59BE389A" w14:textId="77777777" w:rsidR="001B2B73" w:rsidRPr="00911100" w:rsidRDefault="001B2B73" w:rsidP="00C42F06">
                  <w:pPr>
                    <w:pStyle w:val="ListParagraph"/>
                    <w:ind w:left="1080"/>
                    <w:rPr>
                      <w:lang w:val="en-IE"/>
                    </w:rPr>
                  </w:pPr>
                </w:p>
                <w:p w14:paraId="718E5D3C" w14:textId="77777777" w:rsidR="001B2B73" w:rsidRPr="00911100" w:rsidRDefault="001B2B73" w:rsidP="00C42F06">
                  <w:pPr>
                    <w:pStyle w:val="ListParagraph"/>
                    <w:numPr>
                      <w:ilvl w:val="0"/>
                      <w:numId w:val="1"/>
                    </w:numPr>
                    <w:rPr>
                      <w:lang w:val="en-IE"/>
                    </w:rPr>
                  </w:pPr>
                  <w:r w:rsidRPr="00911100">
                    <w:rPr>
                      <w:lang w:val="en-IE"/>
                    </w:rPr>
                    <w:t xml:space="preserve"> Please specify type:</w:t>
                  </w:r>
                  <w:r w:rsidRPr="00911100">
                    <w:rPr>
                      <w:lang w:val="en-IE"/>
                    </w:rPr>
                    <w:tab/>
                  </w:r>
                  <w:r w:rsidRPr="00911100">
                    <w:rPr>
                      <w:lang w:val="en-IE"/>
                    </w:rPr>
                    <w:tab/>
                  </w:r>
                  <w:r w:rsidRPr="00911100">
                    <w:rPr>
                      <w:lang w:val="en-IE"/>
                    </w:rPr>
                    <w:tab/>
                  </w:r>
                  <w:r w:rsidRPr="00911100">
                    <w:rPr>
                      <w:lang w:val="en-IE"/>
                    </w:rPr>
                    <w:fldChar w:fldCharType="begin">
                      <w:ffData>
                        <w:name w:val="Text10"/>
                        <w:enabled/>
                        <w:calcOnExit w:val="0"/>
                        <w:textInput/>
                      </w:ffData>
                    </w:fldChar>
                  </w:r>
                  <w:bookmarkStart w:id="2" w:name="Text10"/>
                  <w:r w:rsidRPr="00911100">
                    <w:rPr>
                      <w:lang w:val="en-IE"/>
                    </w:rPr>
                    <w:instrText xml:space="preserve"> FORMTEXT </w:instrText>
                  </w:r>
                  <w:r w:rsidRPr="00911100">
                    <w:rPr>
                      <w:lang w:val="en-IE"/>
                    </w:rPr>
                  </w:r>
                  <w:r w:rsidRPr="00911100">
                    <w:rPr>
                      <w:lang w:val="en-IE"/>
                    </w:rPr>
                    <w:fldChar w:fldCharType="separate"/>
                  </w:r>
                  <w:r w:rsidRPr="00911100">
                    <w:rPr>
                      <w:lang w:val="en-IE"/>
                    </w:rPr>
                    <w:t> </w:t>
                  </w:r>
                  <w:r w:rsidRPr="00911100">
                    <w:rPr>
                      <w:lang w:val="en-IE"/>
                    </w:rPr>
                    <w:t> </w:t>
                  </w:r>
                  <w:r w:rsidRPr="00911100">
                    <w:rPr>
                      <w:lang w:val="en-IE"/>
                    </w:rPr>
                    <w:t> </w:t>
                  </w:r>
                  <w:r w:rsidRPr="00911100">
                    <w:rPr>
                      <w:lang w:val="en-IE"/>
                    </w:rPr>
                    <w:t> </w:t>
                  </w:r>
                  <w:r w:rsidRPr="00911100">
                    <w:rPr>
                      <w:lang w:val="en-IE"/>
                    </w:rPr>
                    <w:t> </w:t>
                  </w:r>
                  <w:r w:rsidRPr="00911100">
                    <w:rPr>
                      <w:lang w:val="en-IE"/>
                    </w:rPr>
                    <w:fldChar w:fldCharType="end"/>
                  </w:r>
                  <w:bookmarkEnd w:id="2"/>
                </w:p>
              </w:tc>
            </w:tr>
            <w:tr w:rsidR="001B2B73" w:rsidRPr="00911100" w14:paraId="678AB3E5" w14:textId="77777777" w:rsidTr="00C42F06">
              <w:tc>
                <w:tcPr>
                  <w:tcW w:w="5987" w:type="dxa"/>
                  <w:gridSpan w:val="2"/>
                </w:tcPr>
                <w:p w14:paraId="5A1D348B" w14:textId="77777777" w:rsidR="001B2B73" w:rsidRPr="00911100" w:rsidRDefault="001B2B73" w:rsidP="00C42F06">
                  <w:pPr>
                    <w:rPr>
                      <w:lang w:val="en-IE"/>
                    </w:rPr>
                  </w:pPr>
                </w:p>
                <w:p w14:paraId="2D758FF0" w14:textId="77777777" w:rsidR="001B2B73" w:rsidRPr="00911100" w:rsidRDefault="001B2B73" w:rsidP="00C42F06">
                  <w:pPr>
                    <w:pStyle w:val="ListParagraph"/>
                    <w:numPr>
                      <w:ilvl w:val="0"/>
                      <w:numId w:val="1"/>
                    </w:numPr>
                    <w:rPr>
                      <w:lang w:val="en-IE"/>
                    </w:rPr>
                  </w:pPr>
                  <w:r w:rsidRPr="00911100">
                    <w:rPr>
                      <w:lang w:val="en-IE"/>
                    </w:rPr>
                    <w:t>Enter CRO  Number:</w:t>
                  </w:r>
                  <w:r w:rsidRPr="00911100">
                    <w:rPr>
                      <w:lang w:val="en-IE"/>
                    </w:rPr>
                    <w:tab/>
                  </w:r>
                  <w:r w:rsidRPr="00911100">
                    <w:rPr>
                      <w:lang w:val="en-IE"/>
                    </w:rPr>
                    <w:tab/>
                  </w:r>
                  <w:r w:rsidRPr="00911100">
                    <w:rPr>
                      <w:lang w:val="en-IE"/>
                    </w:rPr>
                    <w:tab/>
                  </w:r>
                  <w:r w:rsidRPr="00911100">
                    <w:rPr>
                      <w:lang w:val="en-IE"/>
                    </w:rPr>
                    <w:fldChar w:fldCharType="begin">
                      <w:ffData>
                        <w:name w:val="Text11"/>
                        <w:enabled/>
                        <w:calcOnExit w:val="0"/>
                        <w:textInput/>
                      </w:ffData>
                    </w:fldChar>
                  </w:r>
                  <w:bookmarkStart w:id="3" w:name="Text11"/>
                  <w:r w:rsidRPr="00911100">
                    <w:rPr>
                      <w:lang w:val="en-IE"/>
                    </w:rPr>
                    <w:instrText xml:space="preserve"> FORMTEXT </w:instrText>
                  </w:r>
                  <w:r w:rsidRPr="00911100">
                    <w:rPr>
                      <w:lang w:val="en-IE"/>
                    </w:rPr>
                  </w:r>
                  <w:r w:rsidRPr="00911100">
                    <w:rPr>
                      <w:lang w:val="en-IE"/>
                    </w:rPr>
                    <w:fldChar w:fldCharType="separate"/>
                  </w:r>
                  <w:r w:rsidRPr="00911100">
                    <w:rPr>
                      <w:lang w:val="en-IE"/>
                    </w:rPr>
                    <w:t> </w:t>
                  </w:r>
                  <w:r w:rsidRPr="00911100">
                    <w:rPr>
                      <w:lang w:val="en-IE"/>
                    </w:rPr>
                    <w:t> </w:t>
                  </w:r>
                  <w:r w:rsidRPr="00911100">
                    <w:rPr>
                      <w:lang w:val="en-IE"/>
                    </w:rPr>
                    <w:t> </w:t>
                  </w:r>
                  <w:r w:rsidRPr="00911100">
                    <w:rPr>
                      <w:lang w:val="en-IE"/>
                    </w:rPr>
                    <w:t> </w:t>
                  </w:r>
                  <w:r w:rsidRPr="00911100">
                    <w:rPr>
                      <w:lang w:val="en-IE"/>
                    </w:rPr>
                    <w:t> </w:t>
                  </w:r>
                  <w:r w:rsidRPr="00911100">
                    <w:rPr>
                      <w:lang w:val="en-IE"/>
                    </w:rPr>
                    <w:fldChar w:fldCharType="end"/>
                  </w:r>
                  <w:bookmarkEnd w:id="3"/>
                </w:p>
                <w:p w14:paraId="121FC30E" w14:textId="77777777" w:rsidR="001B2B73" w:rsidRPr="00911100" w:rsidRDefault="001B2B73" w:rsidP="00C42F06">
                  <w:pPr>
                    <w:ind w:left="720"/>
                    <w:rPr>
                      <w:lang w:val="en-IE"/>
                    </w:rPr>
                  </w:pPr>
                </w:p>
              </w:tc>
            </w:tr>
            <w:tr w:rsidR="001B2B73" w:rsidRPr="00911100" w14:paraId="0A57399F" w14:textId="77777777" w:rsidTr="00917C55">
              <w:trPr>
                <w:trHeight w:val="251"/>
              </w:trPr>
              <w:tc>
                <w:tcPr>
                  <w:tcW w:w="709" w:type="dxa"/>
                </w:tcPr>
                <w:p w14:paraId="4F2440CA" w14:textId="1B9D6A75" w:rsidR="001B2B73" w:rsidRPr="00917C55" w:rsidRDefault="001B2B73" w:rsidP="00917C55">
                  <w:pPr>
                    <w:rPr>
                      <w:lang w:val="en-IE"/>
                    </w:rPr>
                  </w:pPr>
                </w:p>
              </w:tc>
              <w:tc>
                <w:tcPr>
                  <w:tcW w:w="5278" w:type="dxa"/>
                </w:tcPr>
                <w:p w14:paraId="3CD6751A" w14:textId="3629C69D" w:rsidR="001B2B73" w:rsidRPr="00911100" w:rsidRDefault="00917C55" w:rsidP="00917C55">
                  <w:pPr>
                    <w:pStyle w:val="ListParagraph"/>
                    <w:numPr>
                      <w:ilvl w:val="0"/>
                      <w:numId w:val="1"/>
                    </w:numPr>
                    <w:ind w:left="0" w:hanging="1927"/>
                    <w:rPr>
                      <w:lang w:val="en-IE"/>
                    </w:rPr>
                  </w:pPr>
                  <w:r>
                    <w:rPr>
                      <w:lang w:val="en-IE"/>
                    </w:rPr>
                    <w:t xml:space="preserve">     </w:t>
                  </w:r>
                  <w:r w:rsidR="001B2B73" w:rsidRPr="00911100">
                    <w:rPr>
                      <w:lang w:val="en-IE"/>
                    </w:rPr>
                    <w:t xml:space="preserve">Other (please specify): </w:t>
                  </w:r>
                  <w:r w:rsidR="001B2B73" w:rsidRPr="00911100">
                    <w:rPr>
                      <w:lang w:val="en-IE"/>
                    </w:rPr>
                    <w:tab/>
                    <w:t xml:space="preserve"> </w:t>
                  </w:r>
                  <w:r w:rsidR="001B2B73" w:rsidRPr="00911100">
                    <w:rPr>
                      <w:lang w:val="en-IE"/>
                    </w:rPr>
                    <w:fldChar w:fldCharType="begin">
                      <w:ffData>
                        <w:name w:val="Text12"/>
                        <w:enabled/>
                        <w:calcOnExit w:val="0"/>
                        <w:textInput/>
                      </w:ffData>
                    </w:fldChar>
                  </w:r>
                  <w:bookmarkStart w:id="4" w:name="Text12"/>
                  <w:r w:rsidR="001B2B73" w:rsidRPr="00911100">
                    <w:rPr>
                      <w:lang w:val="en-IE"/>
                    </w:rPr>
                    <w:instrText xml:space="preserve"> FORMTEXT </w:instrText>
                  </w:r>
                  <w:r w:rsidR="001B2B73" w:rsidRPr="00911100">
                    <w:rPr>
                      <w:lang w:val="en-IE"/>
                    </w:rPr>
                  </w:r>
                  <w:r w:rsidR="001B2B73" w:rsidRPr="00911100">
                    <w:rPr>
                      <w:lang w:val="en-IE"/>
                    </w:rPr>
                    <w:fldChar w:fldCharType="separate"/>
                  </w:r>
                  <w:r w:rsidR="001B2B73" w:rsidRPr="00911100">
                    <w:rPr>
                      <w:lang w:val="en-IE"/>
                    </w:rPr>
                    <w:t> </w:t>
                  </w:r>
                  <w:r w:rsidR="001B2B73" w:rsidRPr="00911100">
                    <w:rPr>
                      <w:lang w:val="en-IE"/>
                    </w:rPr>
                    <w:t> </w:t>
                  </w:r>
                  <w:r w:rsidR="001B2B73" w:rsidRPr="00911100">
                    <w:rPr>
                      <w:lang w:val="en-IE"/>
                    </w:rPr>
                    <w:t> </w:t>
                  </w:r>
                  <w:r w:rsidR="001B2B73" w:rsidRPr="00911100">
                    <w:rPr>
                      <w:lang w:val="en-IE"/>
                    </w:rPr>
                    <w:t> </w:t>
                  </w:r>
                  <w:r w:rsidR="001B2B73" w:rsidRPr="00911100">
                    <w:rPr>
                      <w:lang w:val="en-IE"/>
                    </w:rPr>
                    <w:t> </w:t>
                  </w:r>
                  <w:r w:rsidR="001B2B73" w:rsidRPr="00911100">
                    <w:rPr>
                      <w:lang w:val="en-IE"/>
                    </w:rPr>
                    <w:fldChar w:fldCharType="end"/>
                  </w:r>
                  <w:bookmarkEnd w:id="4"/>
                </w:p>
              </w:tc>
            </w:tr>
          </w:tbl>
          <w:p w14:paraId="4F4A2DB3" w14:textId="77777777" w:rsidR="001B2B73" w:rsidRPr="00911100" w:rsidRDefault="001B2B73" w:rsidP="00C42F06">
            <w:pPr>
              <w:pStyle w:val="ListParagraph"/>
              <w:ind w:left="1080"/>
              <w:rPr>
                <w:lang w:val="en-IE"/>
              </w:rPr>
            </w:pPr>
          </w:p>
        </w:tc>
      </w:tr>
      <w:tr w:rsidR="00FB499B" w:rsidRPr="00911100" w14:paraId="1B641449" w14:textId="77777777" w:rsidTr="00FB499B">
        <w:tc>
          <w:tcPr>
            <w:tcW w:w="1730" w:type="dxa"/>
            <w:shd w:val="clear" w:color="auto" w:fill="auto"/>
          </w:tcPr>
          <w:p w14:paraId="76BDA2FA" w14:textId="77777777" w:rsidR="001B2B73" w:rsidRPr="00911100" w:rsidRDefault="001B2B73" w:rsidP="00C42F06">
            <w:pPr>
              <w:rPr>
                <w:lang w:val="en-IE"/>
              </w:rPr>
            </w:pPr>
            <w:r w:rsidRPr="00911100">
              <w:rPr>
                <w:lang w:val="en-IE"/>
              </w:rPr>
              <w:t>Are your accounts audited annually</w:t>
            </w:r>
          </w:p>
        </w:tc>
        <w:tc>
          <w:tcPr>
            <w:tcW w:w="6837" w:type="dxa"/>
          </w:tcPr>
          <w:p w14:paraId="64224987" w14:textId="77777777" w:rsidR="001B2B73" w:rsidRPr="00911100" w:rsidRDefault="001B2B73" w:rsidP="00C42F06">
            <w:pPr>
              <w:rPr>
                <w:lang w:val="en-IE"/>
              </w:rPr>
            </w:pPr>
          </w:p>
          <w:tbl>
            <w:tblPr>
              <w:tblStyle w:val="TableGrid"/>
              <w:tblW w:w="6304" w:type="dxa"/>
              <w:tblInd w:w="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4003"/>
            </w:tblGrid>
            <w:tr w:rsidR="001B2B73" w:rsidRPr="00911100" w14:paraId="4E8E9655" w14:textId="77777777" w:rsidTr="00C42F06">
              <w:tc>
                <w:tcPr>
                  <w:tcW w:w="1825" w:type="pct"/>
                </w:tcPr>
                <w:p w14:paraId="126BB1DD" w14:textId="16934F97" w:rsidR="001B2B73" w:rsidRPr="00911100" w:rsidRDefault="001B2B73" w:rsidP="00C42F06">
                  <w:pPr>
                    <w:pStyle w:val="ListParagraph"/>
                    <w:numPr>
                      <w:ilvl w:val="0"/>
                      <w:numId w:val="1"/>
                    </w:numPr>
                    <w:rPr>
                      <w:lang w:val="en-IE"/>
                    </w:rPr>
                  </w:pPr>
                  <w:r w:rsidRPr="00911100">
                    <w:rPr>
                      <w:lang w:val="en-IE"/>
                    </w:rPr>
                    <w:fldChar w:fldCharType="begin">
                      <w:ffData>
                        <w:name w:val=""/>
                        <w:enabled/>
                        <w:calcOnExit w:val="0"/>
                        <w:checkBox>
                          <w:sizeAuto/>
                          <w:default w:val="0"/>
                        </w:checkBox>
                      </w:ffData>
                    </w:fldChar>
                  </w:r>
                  <w:r w:rsidRPr="00911100">
                    <w:rPr>
                      <w:lang w:val="en-IE"/>
                    </w:rPr>
                    <w:instrText xml:space="preserve"> FORMCHECKBOX </w:instrText>
                  </w:r>
                  <w:r w:rsidR="00BC5EE3">
                    <w:rPr>
                      <w:lang w:val="en-IE"/>
                    </w:rPr>
                  </w:r>
                  <w:r w:rsidR="00BC5EE3">
                    <w:rPr>
                      <w:lang w:val="en-IE"/>
                    </w:rPr>
                    <w:fldChar w:fldCharType="separate"/>
                  </w:r>
                  <w:r w:rsidRPr="00911100">
                    <w:rPr>
                      <w:lang w:val="en-IE"/>
                    </w:rPr>
                    <w:fldChar w:fldCharType="end"/>
                  </w:r>
                  <w:r w:rsidR="00522728">
                    <w:rPr>
                      <w:lang w:val="en-IE"/>
                    </w:rPr>
                    <w:t xml:space="preserve">  </w:t>
                  </w:r>
                  <w:r w:rsidRPr="00911100">
                    <w:rPr>
                      <w:lang w:val="en-IE"/>
                    </w:rPr>
                    <w:t>Yes</w:t>
                  </w:r>
                </w:p>
              </w:tc>
              <w:tc>
                <w:tcPr>
                  <w:tcW w:w="3175" w:type="pct"/>
                </w:tcPr>
                <w:p w14:paraId="48931B64" w14:textId="11D7BF3F" w:rsidR="001B2B73" w:rsidRPr="00911100" w:rsidRDefault="001B2B73" w:rsidP="00C42F06">
                  <w:pPr>
                    <w:pStyle w:val="ListParagraph"/>
                    <w:numPr>
                      <w:ilvl w:val="0"/>
                      <w:numId w:val="1"/>
                    </w:numPr>
                    <w:rPr>
                      <w:lang w:val="en-IE"/>
                    </w:rPr>
                  </w:pPr>
                  <w:r w:rsidRPr="00911100">
                    <w:rPr>
                      <w:lang w:val="en-IE"/>
                    </w:rPr>
                    <w:fldChar w:fldCharType="begin">
                      <w:ffData>
                        <w:name w:val=""/>
                        <w:enabled/>
                        <w:calcOnExit w:val="0"/>
                        <w:checkBox>
                          <w:sizeAuto/>
                          <w:default w:val="0"/>
                        </w:checkBox>
                      </w:ffData>
                    </w:fldChar>
                  </w:r>
                  <w:r w:rsidRPr="00911100">
                    <w:rPr>
                      <w:lang w:val="en-IE"/>
                    </w:rPr>
                    <w:instrText xml:space="preserve"> FORMCHECKBOX </w:instrText>
                  </w:r>
                  <w:r w:rsidR="00BC5EE3">
                    <w:rPr>
                      <w:lang w:val="en-IE"/>
                    </w:rPr>
                  </w:r>
                  <w:r w:rsidR="00BC5EE3">
                    <w:rPr>
                      <w:lang w:val="en-IE"/>
                    </w:rPr>
                    <w:fldChar w:fldCharType="separate"/>
                  </w:r>
                  <w:r w:rsidRPr="00911100">
                    <w:rPr>
                      <w:lang w:val="en-IE"/>
                    </w:rPr>
                    <w:fldChar w:fldCharType="end"/>
                  </w:r>
                  <w:r w:rsidR="00522728">
                    <w:rPr>
                      <w:lang w:val="en-IE"/>
                    </w:rPr>
                    <w:t xml:space="preserve"> </w:t>
                  </w:r>
                  <w:r w:rsidRPr="00911100">
                    <w:rPr>
                      <w:lang w:val="en-IE"/>
                    </w:rPr>
                    <w:t>No</w:t>
                  </w:r>
                </w:p>
              </w:tc>
            </w:tr>
          </w:tbl>
          <w:p w14:paraId="4F2A0DE6" w14:textId="77777777" w:rsidR="001B2B73" w:rsidRPr="00911100" w:rsidRDefault="001B2B73" w:rsidP="00C42F06">
            <w:pPr>
              <w:pStyle w:val="ListParagraph"/>
              <w:ind w:left="1080"/>
              <w:rPr>
                <w:lang w:val="en-IE"/>
              </w:rPr>
            </w:pPr>
          </w:p>
        </w:tc>
      </w:tr>
    </w:tbl>
    <w:p w14:paraId="696B054A" w14:textId="77777777" w:rsidR="001B2B73" w:rsidRPr="00911100" w:rsidRDefault="001B2B73" w:rsidP="00FA7563">
      <w:pPr>
        <w:pStyle w:val="ListParagraph"/>
        <w:ind w:left="1080"/>
        <w:rPr>
          <w:lang w:val="en-IE"/>
        </w:rPr>
      </w:pPr>
    </w:p>
    <w:p w14:paraId="49B6E0BE" w14:textId="05A31C47" w:rsidR="001B2B73" w:rsidRPr="00917C55" w:rsidRDefault="00524E26" w:rsidP="001B2B73">
      <w:pPr>
        <w:rPr>
          <w:b/>
          <w:lang w:val="en-IE"/>
        </w:rPr>
      </w:pPr>
      <w:r>
        <w:rPr>
          <w:b/>
          <w:lang w:val="en-IE"/>
        </w:rPr>
        <w:t>4</w:t>
      </w:r>
      <w:r w:rsidR="00917C55" w:rsidRPr="00917C55">
        <w:rPr>
          <w:b/>
          <w:lang w:val="en-IE"/>
        </w:rPr>
        <w:t xml:space="preserve">. </w:t>
      </w:r>
      <w:r w:rsidR="001B2B73" w:rsidRPr="00917C55">
        <w:rPr>
          <w:b/>
          <w:lang w:val="en-IE"/>
        </w:rPr>
        <w:t>Enter the contact details of the main person who will be responsible for answering any queries concerning this application.</w:t>
      </w:r>
      <w:bookmarkEnd w:id="1"/>
    </w:p>
    <w:p w14:paraId="07D8B257" w14:textId="77777777" w:rsidR="001B2B73" w:rsidRPr="00911100" w:rsidRDefault="001B2B73" w:rsidP="001B2B73">
      <w:pPr>
        <w:pStyle w:val="ListParagraph"/>
        <w:ind w:left="1080"/>
        <w:rPr>
          <w:lang w:val="en-IE"/>
        </w:rPr>
      </w:pPr>
    </w:p>
    <w:tbl>
      <w:tblPr>
        <w:tblW w:w="0" w:type="auto"/>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181"/>
        <w:gridCol w:w="5295"/>
      </w:tblGrid>
      <w:tr w:rsidR="00150847" w:rsidRPr="00911100" w14:paraId="7A36307E" w14:textId="77777777" w:rsidTr="00150847">
        <w:tc>
          <w:tcPr>
            <w:tcW w:w="3181" w:type="dxa"/>
            <w:shd w:val="clear" w:color="auto" w:fill="auto"/>
          </w:tcPr>
          <w:p w14:paraId="1F3E7ADD" w14:textId="77777777" w:rsidR="001B2B73" w:rsidRPr="00911100" w:rsidRDefault="001B2B73" w:rsidP="00917C55">
            <w:pPr>
              <w:rPr>
                <w:lang w:val="en-IE"/>
              </w:rPr>
            </w:pPr>
            <w:r w:rsidRPr="00911100">
              <w:rPr>
                <w:lang w:val="en-IE"/>
              </w:rPr>
              <w:t>Name</w:t>
            </w:r>
          </w:p>
        </w:tc>
        <w:tc>
          <w:tcPr>
            <w:tcW w:w="5295" w:type="dxa"/>
          </w:tcPr>
          <w:p w14:paraId="3AFC4029" w14:textId="741BAA81" w:rsidR="001B2B73" w:rsidRPr="00911100" w:rsidRDefault="001B2B73" w:rsidP="00917C55">
            <w:pPr>
              <w:pStyle w:val="ListParagraph"/>
              <w:ind w:left="1080"/>
              <w:rPr>
                <w:lang w:val="en-IE"/>
              </w:rPr>
            </w:pPr>
          </w:p>
        </w:tc>
      </w:tr>
      <w:tr w:rsidR="00150847" w:rsidRPr="00911100" w14:paraId="2C8FCEBF" w14:textId="77777777" w:rsidTr="00150847">
        <w:tc>
          <w:tcPr>
            <w:tcW w:w="3181" w:type="dxa"/>
            <w:shd w:val="clear" w:color="auto" w:fill="auto"/>
          </w:tcPr>
          <w:p w14:paraId="0BEF5C8B" w14:textId="77777777" w:rsidR="001B2B73" w:rsidRPr="00911100" w:rsidRDefault="001B2B73" w:rsidP="00C42F06">
            <w:pPr>
              <w:rPr>
                <w:lang w:val="en-IE"/>
              </w:rPr>
            </w:pPr>
            <w:r w:rsidRPr="00911100">
              <w:rPr>
                <w:lang w:val="en-IE"/>
              </w:rPr>
              <w:t>Title/Position in the Organisation</w:t>
            </w:r>
          </w:p>
        </w:tc>
        <w:tc>
          <w:tcPr>
            <w:tcW w:w="5295" w:type="dxa"/>
          </w:tcPr>
          <w:p w14:paraId="78BE0341" w14:textId="64690395" w:rsidR="001B2B73" w:rsidRPr="00911100" w:rsidRDefault="001B2B73" w:rsidP="00917C55">
            <w:pPr>
              <w:pStyle w:val="ListParagraph"/>
              <w:ind w:left="1080"/>
              <w:rPr>
                <w:lang w:val="en-IE"/>
              </w:rPr>
            </w:pPr>
          </w:p>
        </w:tc>
      </w:tr>
      <w:tr w:rsidR="00150847" w:rsidRPr="00911100" w14:paraId="68B59FEB" w14:textId="77777777" w:rsidTr="00150847">
        <w:tc>
          <w:tcPr>
            <w:tcW w:w="3181" w:type="dxa"/>
            <w:shd w:val="clear" w:color="auto" w:fill="auto"/>
          </w:tcPr>
          <w:p w14:paraId="23FB523A" w14:textId="77777777" w:rsidR="001B2B73" w:rsidRPr="00911100" w:rsidRDefault="001B2B73" w:rsidP="00C42F06">
            <w:pPr>
              <w:rPr>
                <w:lang w:val="en-IE"/>
              </w:rPr>
            </w:pPr>
            <w:r w:rsidRPr="00911100">
              <w:rPr>
                <w:lang w:val="en-IE"/>
              </w:rPr>
              <w:t>Address</w:t>
            </w:r>
          </w:p>
          <w:p w14:paraId="7B8E3091" w14:textId="603DA758" w:rsidR="001B2B73" w:rsidRPr="00911100" w:rsidRDefault="001B2B73" w:rsidP="00C42F06">
            <w:pPr>
              <w:rPr>
                <w:lang w:val="en-IE"/>
              </w:rPr>
            </w:pPr>
            <w:r w:rsidRPr="00911100">
              <w:rPr>
                <w:lang w:val="en-IE"/>
              </w:rPr>
              <w:t>(if d</w:t>
            </w:r>
            <w:r w:rsidR="00917C55">
              <w:rPr>
                <w:lang w:val="en-IE"/>
              </w:rPr>
              <w:t xml:space="preserve">ifferent to that provided </w:t>
            </w:r>
            <w:r w:rsidRPr="00911100">
              <w:rPr>
                <w:lang w:val="en-IE"/>
              </w:rPr>
              <w:t xml:space="preserve"> above)</w:t>
            </w:r>
          </w:p>
        </w:tc>
        <w:tc>
          <w:tcPr>
            <w:tcW w:w="5295" w:type="dxa"/>
          </w:tcPr>
          <w:p w14:paraId="18EA1F0B" w14:textId="2BBB5A8D" w:rsidR="001B2B73" w:rsidRPr="00917C55" w:rsidRDefault="001B2B73" w:rsidP="00917C55">
            <w:pPr>
              <w:rPr>
                <w:lang w:val="en-IE"/>
              </w:rPr>
            </w:pPr>
          </w:p>
        </w:tc>
      </w:tr>
      <w:tr w:rsidR="00150847" w:rsidRPr="00911100" w14:paraId="7F693B4A" w14:textId="77777777" w:rsidTr="00150847">
        <w:tc>
          <w:tcPr>
            <w:tcW w:w="3181" w:type="dxa"/>
            <w:shd w:val="clear" w:color="auto" w:fill="auto"/>
          </w:tcPr>
          <w:p w14:paraId="1AC4D9AF" w14:textId="77777777" w:rsidR="001B2B73" w:rsidRPr="00911100" w:rsidRDefault="001B2B73" w:rsidP="00C42F06">
            <w:pPr>
              <w:rPr>
                <w:lang w:val="en-IE"/>
              </w:rPr>
            </w:pPr>
            <w:r w:rsidRPr="00911100">
              <w:rPr>
                <w:lang w:val="en-IE"/>
              </w:rPr>
              <w:t>Telephone Number (landline)</w:t>
            </w:r>
          </w:p>
        </w:tc>
        <w:tc>
          <w:tcPr>
            <w:tcW w:w="5295" w:type="dxa"/>
          </w:tcPr>
          <w:p w14:paraId="0CDFC3DA" w14:textId="3849BDF3" w:rsidR="001B2B73" w:rsidRPr="00911100" w:rsidRDefault="001B2B73" w:rsidP="00917C55">
            <w:pPr>
              <w:pStyle w:val="ListParagraph"/>
              <w:ind w:left="1080"/>
              <w:rPr>
                <w:lang w:val="en-IE"/>
              </w:rPr>
            </w:pPr>
          </w:p>
        </w:tc>
      </w:tr>
      <w:tr w:rsidR="00150847" w:rsidRPr="00911100" w14:paraId="494C070A" w14:textId="77777777" w:rsidTr="00150847">
        <w:tc>
          <w:tcPr>
            <w:tcW w:w="3181" w:type="dxa"/>
            <w:shd w:val="clear" w:color="auto" w:fill="auto"/>
          </w:tcPr>
          <w:p w14:paraId="03146F76" w14:textId="77777777" w:rsidR="001B2B73" w:rsidRPr="00911100" w:rsidRDefault="001B2B73" w:rsidP="00C42F06">
            <w:pPr>
              <w:rPr>
                <w:lang w:val="en-IE"/>
              </w:rPr>
            </w:pPr>
            <w:r w:rsidRPr="00911100">
              <w:rPr>
                <w:lang w:val="en-IE"/>
              </w:rPr>
              <w:t>Telephone Number (mobile)</w:t>
            </w:r>
          </w:p>
        </w:tc>
        <w:tc>
          <w:tcPr>
            <w:tcW w:w="5295" w:type="dxa"/>
          </w:tcPr>
          <w:p w14:paraId="4204B2CC" w14:textId="0008EB19" w:rsidR="001B2B73" w:rsidRPr="00917C55" w:rsidRDefault="001B2B73" w:rsidP="00917C55">
            <w:pPr>
              <w:rPr>
                <w:lang w:val="en-IE"/>
              </w:rPr>
            </w:pPr>
          </w:p>
        </w:tc>
      </w:tr>
      <w:tr w:rsidR="00150847" w:rsidRPr="00911100" w14:paraId="5F37256D" w14:textId="77777777" w:rsidTr="00150847">
        <w:tc>
          <w:tcPr>
            <w:tcW w:w="3181" w:type="dxa"/>
            <w:shd w:val="clear" w:color="auto" w:fill="auto"/>
          </w:tcPr>
          <w:p w14:paraId="04B6EDB1" w14:textId="77777777" w:rsidR="001B2B73" w:rsidRPr="00911100" w:rsidRDefault="001B2B73" w:rsidP="00C42F06">
            <w:pPr>
              <w:rPr>
                <w:lang w:val="en-IE"/>
              </w:rPr>
            </w:pPr>
            <w:r w:rsidRPr="00911100">
              <w:rPr>
                <w:lang w:val="en-IE"/>
              </w:rPr>
              <w:t>Email Address</w:t>
            </w:r>
          </w:p>
        </w:tc>
        <w:tc>
          <w:tcPr>
            <w:tcW w:w="5295" w:type="dxa"/>
          </w:tcPr>
          <w:p w14:paraId="78C957B8" w14:textId="6999F150" w:rsidR="001B2B73" w:rsidRPr="00911100" w:rsidRDefault="001B2B73" w:rsidP="00917C55">
            <w:pPr>
              <w:pStyle w:val="ListParagraph"/>
              <w:ind w:left="1080"/>
              <w:rPr>
                <w:lang w:val="en-IE"/>
              </w:rPr>
            </w:pPr>
          </w:p>
        </w:tc>
      </w:tr>
    </w:tbl>
    <w:p w14:paraId="61A3C2E7" w14:textId="77777777" w:rsidR="001B2B73" w:rsidRDefault="001B2B73" w:rsidP="001B2B73">
      <w:pPr>
        <w:rPr>
          <w:lang w:val="en-IE"/>
        </w:rPr>
      </w:pPr>
    </w:p>
    <w:p w14:paraId="6278FEDE" w14:textId="26A5FAD3" w:rsidR="001B2B73" w:rsidRPr="00917C55" w:rsidRDefault="00524E26" w:rsidP="00917C55">
      <w:pPr>
        <w:rPr>
          <w:b/>
          <w:lang w:val="en-IE"/>
        </w:rPr>
      </w:pPr>
      <w:r>
        <w:rPr>
          <w:b/>
          <w:lang w:val="en-IE"/>
        </w:rPr>
        <w:lastRenderedPageBreak/>
        <w:t>5</w:t>
      </w:r>
      <w:r w:rsidR="00917C55" w:rsidRPr="00917C55">
        <w:rPr>
          <w:b/>
          <w:lang w:val="en-IE"/>
        </w:rPr>
        <w:t xml:space="preserve">. </w:t>
      </w:r>
      <w:r w:rsidR="001B2B73" w:rsidRPr="00917C55">
        <w:rPr>
          <w:b/>
          <w:lang w:val="en-IE"/>
        </w:rPr>
        <w:t>Enter the details of your organisation’s Tax Clearance Certificate (TCC)?</w:t>
      </w:r>
    </w:p>
    <w:p w14:paraId="56D67A84" w14:textId="77777777" w:rsidR="001B2B73" w:rsidRPr="00911100" w:rsidRDefault="001B2B73" w:rsidP="001B2B73">
      <w:pPr>
        <w:rPr>
          <w:lang w:val="en-IE"/>
        </w:rPr>
      </w:pPr>
    </w:p>
    <w:tbl>
      <w:tblPr>
        <w:tblW w:w="0" w:type="auto"/>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229"/>
        <w:gridCol w:w="6247"/>
      </w:tblGrid>
      <w:tr w:rsidR="001B2B73" w:rsidRPr="00911100" w14:paraId="51500943" w14:textId="77777777" w:rsidTr="00C42F06">
        <w:trPr>
          <w:trHeight w:val="1096"/>
        </w:trPr>
        <w:tc>
          <w:tcPr>
            <w:tcW w:w="2409" w:type="dxa"/>
            <w:shd w:val="clear" w:color="auto" w:fill="auto"/>
          </w:tcPr>
          <w:p w14:paraId="7D26FB0F" w14:textId="77777777" w:rsidR="001B2B73" w:rsidRPr="00911100" w:rsidRDefault="001B2B73" w:rsidP="00C42F06">
            <w:pPr>
              <w:rPr>
                <w:lang w:val="en-IE"/>
              </w:rPr>
            </w:pPr>
            <w:r w:rsidRPr="00911100">
              <w:rPr>
                <w:lang w:val="en-IE"/>
              </w:rPr>
              <w:t>Tax clearance in place</w:t>
            </w:r>
          </w:p>
        </w:tc>
        <w:tc>
          <w:tcPr>
            <w:tcW w:w="6911" w:type="dxa"/>
          </w:tcPr>
          <w:p w14:paraId="5B7A57DF" w14:textId="77777777" w:rsidR="001B2B73" w:rsidRPr="00911100" w:rsidRDefault="001B2B73" w:rsidP="00C42F06">
            <w:pPr>
              <w:pStyle w:val="ListParagraph"/>
              <w:numPr>
                <w:ilvl w:val="0"/>
                <w:numId w:val="1"/>
              </w:numPr>
              <w:rPr>
                <w:lang w:val="en-IE"/>
              </w:rPr>
            </w:pPr>
            <w:r w:rsidRPr="00911100">
              <w:rPr>
                <w:lang w:val="en-IE"/>
              </w:rPr>
              <w:fldChar w:fldCharType="begin">
                <w:ffData>
                  <w:name w:val=""/>
                  <w:enabled/>
                  <w:calcOnExit w:val="0"/>
                  <w:checkBox>
                    <w:sizeAuto/>
                    <w:default w:val="0"/>
                  </w:checkBox>
                </w:ffData>
              </w:fldChar>
            </w:r>
            <w:r w:rsidRPr="00911100">
              <w:rPr>
                <w:lang w:val="en-IE"/>
              </w:rPr>
              <w:instrText xml:space="preserve"> FORMCHECKBOX </w:instrText>
            </w:r>
            <w:r w:rsidR="00BC5EE3">
              <w:rPr>
                <w:lang w:val="en-IE"/>
              </w:rPr>
            </w:r>
            <w:r w:rsidR="00BC5EE3">
              <w:rPr>
                <w:lang w:val="en-IE"/>
              </w:rPr>
              <w:fldChar w:fldCharType="separate"/>
            </w:r>
            <w:r w:rsidRPr="00911100">
              <w:rPr>
                <w:lang w:val="en-IE"/>
              </w:rPr>
              <w:fldChar w:fldCharType="end"/>
            </w:r>
            <w:r w:rsidRPr="00911100">
              <w:rPr>
                <w:lang w:val="en-IE"/>
              </w:rPr>
              <w:tab/>
              <w:t>Yes</w:t>
            </w:r>
            <w:r w:rsidRPr="00911100">
              <w:rPr>
                <w:lang w:val="en-IE"/>
              </w:rPr>
              <w:tab/>
              <w:t xml:space="preserve"> </w:t>
            </w:r>
          </w:p>
          <w:p w14:paraId="7F89F5BA" w14:textId="77777777" w:rsidR="001B2B73" w:rsidRPr="00911100" w:rsidRDefault="001B2B73" w:rsidP="00C42F06">
            <w:pPr>
              <w:pStyle w:val="ListParagraph"/>
              <w:numPr>
                <w:ilvl w:val="0"/>
                <w:numId w:val="1"/>
              </w:numPr>
              <w:rPr>
                <w:lang w:val="en-IE"/>
              </w:rPr>
            </w:pPr>
            <w:r w:rsidRPr="00911100">
              <w:rPr>
                <w:lang w:val="en-IE"/>
              </w:rPr>
              <w:fldChar w:fldCharType="begin">
                <w:ffData>
                  <w:name w:val=""/>
                  <w:enabled/>
                  <w:calcOnExit w:val="0"/>
                  <w:checkBox>
                    <w:sizeAuto/>
                    <w:default w:val="0"/>
                  </w:checkBox>
                </w:ffData>
              </w:fldChar>
            </w:r>
            <w:r w:rsidRPr="00911100">
              <w:rPr>
                <w:lang w:val="en-IE"/>
              </w:rPr>
              <w:instrText xml:space="preserve"> FORMCHECKBOX </w:instrText>
            </w:r>
            <w:r w:rsidR="00BC5EE3">
              <w:rPr>
                <w:lang w:val="en-IE"/>
              </w:rPr>
            </w:r>
            <w:r w:rsidR="00BC5EE3">
              <w:rPr>
                <w:lang w:val="en-IE"/>
              </w:rPr>
              <w:fldChar w:fldCharType="separate"/>
            </w:r>
            <w:r w:rsidRPr="00911100">
              <w:rPr>
                <w:lang w:val="en-IE"/>
              </w:rPr>
              <w:fldChar w:fldCharType="end"/>
            </w:r>
            <w:r w:rsidRPr="00911100">
              <w:rPr>
                <w:lang w:val="en-IE"/>
              </w:rPr>
              <w:t xml:space="preserve"> </w:t>
            </w:r>
            <w:r w:rsidRPr="00911100">
              <w:rPr>
                <w:lang w:val="en-IE"/>
              </w:rPr>
              <w:tab/>
              <w:t>No</w:t>
            </w:r>
            <w:r w:rsidRPr="00911100">
              <w:rPr>
                <w:lang w:val="en-IE"/>
              </w:rPr>
              <w:tab/>
              <w:t xml:space="preserve"> </w:t>
            </w:r>
          </w:p>
          <w:p w14:paraId="6AA4DA1A" w14:textId="77777777" w:rsidR="001B2B73" w:rsidRPr="00911100" w:rsidRDefault="001B2B73" w:rsidP="00C42F06">
            <w:pPr>
              <w:pStyle w:val="ListParagraph"/>
              <w:numPr>
                <w:ilvl w:val="0"/>
                <w:numId w:val="1"/>
              </w:numPr>
              <w:rPr>
                <w:lang w:val="en-IE"/>
              </w:rPr>
            </w:pPr>
            <w:r w:rsidRPr="00911100">
              <w:rPr>
                <w:lang w:val="en-IE"/>
              </w:rPr>
              <w:fldChar w:fldCharType="begin">
                <w:ffData>
                  <w:name w:val=""/>
                  <w:enabled/>
                  <w:calcOnExit w:val="0"/>
                  <w:checkBox>
                    <w:sizeAuto/>
                    <w:default w:val="0"/>
                  </w:checkBox>
                </w:ffData>
              </w:fldChar>
            </w:r>
            <w:r w:rsidRPr="00911100">
              <w:rPr>
                <w:lang w:val="en-IE"/>
              </w:rPr>
              <w:instrText xml:space="preserve"> FORMCHECKBOX </w:instrText>
            </w:r>
            <w:r w:rsidR="00BC5EE3">
              <w:rPr>
                <w:lang w:val="en-IE"/>
              </w:rPr>
            </w:r>
            <w:r w:rsidR="00BC5EE3">
              <w:rPr>
                <w:lang w:val="en-IE"/>
              </w:rPr>
              <w:fldChar w:fldCharType="separate"/>
            </w:r>
            <w:r w:rsidRPr="00911100">
              <w:rPr>
                <w:lang w:val="en-IE"/>
              </w:rPr>
              <w:fldChar w:fldCharType="end"/>
            </w:r>
            <w:r w:rsidRPr="00911100">
              <w:rPr>
                <w:lang w:val="en-IE"/>
              </w:rPr>
              <w:tab/>
              <w:t>Application underway</w:t>
            </w:r>
            <w:r w:rsidRPr="00911100">
              <w:rPr>
                <w:lang w:val="en-IE"/>
              </w:rPr>
              <w:tab/>
              <w:t xml:space="preserve"> </w:t>
            </w:r>
          </w:p>
        </w:tc>
      </w:tr>
      <w:tr w:rsidR="001B2B73" w:rsidRPr="00911100" w14:paraId="4BCD3AE9" w14:textId="77777777" w:rsidTr="00C42F06">
        <w:tc>
          <w:tcPr>
            <w:tcW w:w="2409" w:type="dxa"/>
            <w:shd w:val="clear" w:color="auto" w:fill="auto"/>
          </w:tcPr>
          <w:p w14:paraId="068025D0" w14:textId="77777777" w:rsidR="001B2B73" w:rsidRPr="00911100" w:rsidRDefault="001B2B73" w:rsidP="00C42F06">
            <w:pPr>
              <w:rPr>
                <w:lang w:val="en-IE"/>
              </w:rPr>
            </w:pPr>
            <w:r w:rsidRPr="00911100">
              <w:rPr>
                <w:lang w:val="en-IE"/>
              </w:rPr>
              <w:t>Tax Reference ID</w:t>
            </w:r>
          </w:p>
        </w:tc>
        <w:tc>
          <w:tcPr>
            <w:tcW w:w="6911" w:type="dxa"/>
          </w:tcPr>
          <w:p w14:paraId="7D374133" w14:textId="77777777" w:rsidR="001B2B73" w:rsidRPr="00911100" w:rsidRDefault="001B2B73" w:rsidP="00C42F06">
            <w:pPr>
              <w:pStyle w:val="ListParagraph"/>
              <w:numPr>
                <w:ilvl w:val="0"/>
                <w:numId w:val="1"/>
              </w:numPr>
              <w:rPr>
                <w:lang w:val="en-IE"/>
              </w:rPr>
            </w:pPr>
            <w:r w:rsidRPr="00911100">
              <w:rPr>
                <w:lang w:val="en-IE"/>
              </w:rPr>
              <w:fldChar w:fldCharType="begin">
                <w:ffData>
                  <w:name w:val="Text19"/>
                  <w:enabled/>
                  <w:calcOnExit w:val="0"/>
                  <w:textInput/>
                </w:ffData>
              </w:fldChar>
            </w:r>
            <w:bookmarkStart w:id="5" w:name="Text19"/>
            <w:r w:rsidRPr="00911100">
              <w:rPr>
                <w:lang w:val="en-IE"/>
              </w:rPr>
              <w:instrText xml:space="preserve"> FORMTEXT </w:instrText>
            </w:r>
            <w:r w:rsidRPr="00911100">
              <w:rPr>
                <w:lang w:val="en-IE"/>
              </w:rPr>
            </w:r>
            <w:r w:rsidRPr="00911100">
              <w:rPr>
                <w:lang w:val="en-IE"/>
              </w:rPr>
              <w:fldChar w:fldCharType="separate"/>
            </w:r>
            <w:r w:rsidRPr="00911100">
              <w:rPr>
                <w:lang w:val="en-IE"/>
              </w:rPr>
              <w:t> </w:t>
            </w:r>
            <w:r w:rsidRPr="00911100">
              <w:rPr>
                <w:lang w:val="en-IE"/>
              </w:rPr>
              <w:t> </w:t>
            </w:r>
            <w:r w:rsidRPr="00911100">
              <w:rPr>
                <w:lang w:val="en-IE"/>
              </w:rPr>
              <w:t> </w:t>
            </w:r>
            <w:r w:rsidRPr="00911100">
              <w:rPr>
                <w:lang w:val="en-IE"/>
              </w:rPr>
              <w:t> </w:t>
            </w:r>
            <w:r w:rsidRPr="00911100">
              <w:rPr>
                <w:lang w:val="en-IE"/>
              </w:rPr>
              <w:t> </w:t>
            </w:r>
            <w:r w:rsidRPr="00911100">
              <w:rPr>
                <w:lang w:val="en-IE"/>
              </w:rPr>
              <w:fldChar w:fldCharType="end"/>
            </w:r>
            <w:bookmarkEnd w:id="5"/>
          </w:p>
        </w:tc>
      </w:tr>
      <w:tr w:rsidR="001B2B73" w:rsidRPr="00911100" w14:paraId="718A19CC" w14:textId="77777777" w:rsidTr="00C42F06">
        <w:tc>
          <w:tcPr>
            <w:tcW w:w="2409" w:type="dxa"/>
            <w:shd w:val="clear" w:color="auto" w:fill="auto"/>
          </w:tcPr>
          <w:p w14:paraId="1B59E060" w14:textId="77777777" w:rsidR="001B2B73" w:rsidRPr="00911100" w:rsidRDefault="001B2B73" w:rsidP="00C42F06">
            <w:pPr>
              <w:rPr>
                <w:lang w:val="en-IE"/>
              </w:rPr>
            </w:pPr>
            <w:r w:rsidRPr="00911100">
              <w:rPr>
                <w:lang w:val="en-IE"/>
              </w:rPr>
              <w:t>Tax Clearance Access Number</w:t>
            </w:r>
          </w:p>
        </w:tc>
        <w:tc>
          <w:tcPr>
            <w:tcW w:w="6911" w:type="dxa"/>
          </w:tcPr>
          <w:p w14:paraId="620193A5" w14:textId="77777777" w:rsidR="001B2B73" w:rsidRPr="00911100" w:rsidRDefault="001B2B73" w:rsidP="00C42F06">
            <w:pPr>
              <w:pStyle w:val="ListParagraph"/>
              <w:numPr>
                <w:ilvl w:val="0"/>
                <w:numId w:val="1"/>
              </w:numPr>
              <w:rPr>
                <w:lang w:val="en-IE"/>
              </w:rPr>
            </w:pPr>
            <w:r w:rsidRPr="00911100">
              <w:rPr>
                <w:lang w:val="en-IE"/>
              </w:rPr>
              <w:fldChar w:fldCharType="begin">
                <w:ffData>
                  <w:name w:val="Text20"/>
                  <w:enabled/>
                  <w:calcOnExit w:val="0"/>
                  <w:textInput/>
                </w:ffData>
              </w:fldChar>
            </w:r>
            <w:bookmarkStart w:id="6" w:name="Text20"/>
            <w:r w:rsidRPr="00911100">
              <w:rPr>
                <w:lang w:val="en-IE"/>
              </w:rPr>
              <w:instrText xml:space="preserve"> FORMTEXT </w:instrText>
            </w:r>
            <w:r w:rsidRPr="00911100">
              <w:rPr>
                <w:lang w:val="en-IE"/>
              </w:rPr>
            </w:r>
            <w:r w:rsidRPr="00911100">
              <w:rPr>
                <w:lang w:val="en-IE"/>
              </w:rPr>
              <w:fldChar w:fldCharType="separate"/>
            </w:r>
            <w:r w:rsidRPr="00911100">
              <w:rPr>
                <w:lang w:val="en-IE"/>
              </w:rPr>
              <w:t> </w:t>
            </w:r>
            <w:r w:rsidRPr="00911100">
              <w:rPr>
                <w:lang w:val="en-IE"/>
              </w:rPr>
              <w:t> </w:t>
            </w:r>
            <w:r w:rsidRPr="00911100">
              <w:rPr>
                <w:lang w:val="en-IE"/>
              </w:rPr>
              <w:t> </w:t>
            </w:r>
            <w:r w:rsidRPr="00911100">
              <w:rPr>
                <w:lang w:val="en-IE"/>
              </w:rPr>
              <w:t> </w:t>
            </w:r>
            <w:r w:rsidRPr="00911100">
              <w:rPr>
                <w:lang w:val="en-IE"/>
              </w:rPr>
              <w:t> </w:t>
            </w:r>
            <w:r w:rsidRPr="00911100">
              <w:rPr>
                <w:lang w:val="en-IE"/>
              </w:rPr>
              <w:fldChar w:fldCharType="end"/>
            </w:r>
            <w:bookmarkEnd w:id="6"/>
          </w:p>
        </w:tc>
      </w:tr>
    </w:tbl>
    <w:p w14:paraId="5A0CA6C9" w14:textId="77777777" w:rsidR="001B2B73" w:rsidRPr="00DE17FD" w:rsidRDefault="001B2B73" w:rsidP="001B2B73">
      <w:pPr>
        <w:pStyle w:val="Heading2"/>
      </w:pPr>
    </w:p>
    <w:p w14:paraId="11200002" w14:textId="70692CD1" w:rsidR="00FA7563" w:rsidRPr="00917C55" w:rsidRDefault="00524E26" w:rsidP="00FA7563">
      <w:pPr>
        <w:pStyle w:val="ListParagraph"/>
        <w:ind w:left="0"/>
        <w:contextualSpacing w:val="0"/>
        <w:rPr>
          <w:b/>
        </w:rPr>
      </w:pPr>
      <w:r>
        <w:rPr>
          <w:b/>
          <w:lang w:val="en-IE"/>
        </w:rPr>
        <w:t>6</w:t>
      </w:r>
      <w:r w:rsidR="00917C55" w:rsidRPr="00917C55">
        <w:rPr>
          <w:b/>
          <w:lang w:val="en-IE"/>
        </w:rPr>
        <w:t xml:space="preserve">. </w:t>
      </w:r>
      <w:r w:rsidR="00FA7563" w:rsidRPr="00917C55">
        <w:rPr>
          <w:b/>
          <w:lang w:val="en-IE"/>
        </w:rPr>
        <w:t>Outline your governance st</w:t>
      </w:r>
      <w:r w:rsidR="00150847">
        <w:rPr>
          <w:b/>
          <w:lang w:val="en-IE"/>
        </w:rPr>
        <w:t>ructure including whether the social enterprise</w:t>
      </w:r>
      <w:r w:rsidR="00FA7563" w:rsidRPr="00917C55">
        <w:rPr>
          <w:b/>
          <w:lang w:val="en-IE"/>
        </w:rPr>
        <w:t xml:space="preserve"> is being governed by a </w:t>
      </w:r>
      <w:r w:rsidR="00150847">
        <w:rPr>
          <w:b/>
          <w:lang w:val="en-IE"/>
        </w:rPr>
        <w:t>new board, an experienced board</w:t>
      </w:r>
      <w:r w:rsidR="00FA7563" w:rsidRPr="00917C55">
        <w:rPr>
          <w:b/>
          <w:lang w:val="en-IE"/>
        </w:rPr>
        <w:t xml:space="preserve"> or is a subsidiary. </w:t>
      </w:r>
    </w:p>
    <w:p w14:paraId="32675AA4" w14:textId="77777777" w:rsidR="001B2B73" w:rsidRDefault="001B2B73" w:rsidP="001B2B73"/>
    <w:p w14:paraId="0FE13BE5" w14:textId="46CB59C2" w:rsidR="007E5BDC" w:rsidRDefault="007E5BDC" w:rsidP="007E5BDC">
      <w:pPr>
        <w:rPr>
          <w:lang w:val="en-IE"/>
        </w:rPr>
      </w:pPr>
    </w:p>
    <w:p w14:paraId="023F4AC3" w14:textId="49678868" w:rsidR="00FA7563" w:rsidRDefault="00FA7563" w:rsidP="007E5BDC">
      <w:pPr>
        <w:rPr>
          <w:lang w:val="en-IE"/>
        </w:rPr>
      </w:pPr>
    </w:p>
    <w:p w14:paraId="23E8CAA9" w14:textId="70175208" w:rsidR="00FA7563" w:rsidRPr="00917C55" w:rsidRDefault="00524E26" w:rsidP="007E5BDC">
      <w:pPr>
        <w:rPr>
          <w:b/>
          <w:lang w:val="en-IE"/>
        </w:rPr>
      </w:pPr>
      <w:r>
        <w:rPr>
          <w:b/>
          <w:lang w:val="en-IE"/>
        </w:rPr>
        <w:t>7</w:t>
      </w:r>
      <w:r w:rsidR="00917C55" w:rsidRPr="00917C55">
        <w:rPr>
          <w:b/>
          <w:lang w:val="en-IE"/>
        </w:rPr>
        <w:t>. How did you hear about this grant?</w:t>
      </w:r>
    </w:p>
    <w:p w14:paraId="4D8481FD" w14:textId="78F95998" w:rsidR="00FA7563" w:rsidRDefault="00FA7563" w:rsidP="007E5BDC">
      <w:pPr>
        <w:rPr>
          <w:lang w:val="en-IE"/>
        </w:rPr>
      </w:pPr>
    </w:p>
    <w:p w14:paraId="45910762" w14:textId="38ECDC0D" w:rsidR="00FA7563" w:rsidRPr="00EE04D4" w:rsidRDefault="00917C55" w:rsidP="00150847">
      <w:pPr>
        <w:pStyle w:val="Heading1"/>
      </w:pPr>
      <w:r>
        <w:t>Section 2:  The Idea</w:t>
      </w:r>
    </w:p>
    <w:p w14:paraId="3CC30713" w14:textId="77777777" w:rsidR="007E5BDC" w:rsidRDefault="007E5BDC" w:rsidP="007E5BDC">
      <w:pPr>
        <w:rPr>
          <w:lang w:val="en-IE"/>
        </w:rPr>
      </w:pPr>
    </w:p>
    <w:p w14:paraId="7062CBDA" w14:textId="4DFC6424" w:rsidR="007E5BDC" w:rsidRPr="0083192D" w:rsidRDefault="007E5BDC" w:rsidP="007E5BDC">
      <w:pPr>
        <w:pStyle w:val="ListParagraph"/>
        <w:numPr>
          <w:ilvl w:val="0"/>
          <w:numId w:val="3"/>
        </w:numPr>
        <w:rPr>
          <w:b/>
          <w:lang w:val="en-IE"/>
        </w:rPr>
      </w:pPr>
      <w:r w:rsidRPr="0083192D">
        <w:rPr>
          <w:b/>
          <w:lang w:val="en-IE"/>
        </w:rPr>
        <w:t>Title of your business initiative (limited to 10 words)</w:t>
      </w:r>
      <w:r w:rsidR="002E3DDB">
        <w:rPr>
          <w:b/>
          <w:lang w:val="en-IE"/>
        </w:rPr>
        <w:t>.</w:t>
      </w:r>
    </w:p>
    <w:p w14:paraId="19336C80" w14:textId="77777777" w:rsidR="007E5BDC" w:rsidRDefault="007E5BDC" w:rsidP="007E5BDC">
      <w:pPr>
        <w:rPr>
          <w:lang w:val="en-IE"/>
        </w:rPr>
      </w:pPr>
    </w:p>
    <w:p w14:paraId="64D6192E" w14:textId="77777777" w:rsidR="007E5BDC" w:rsidRPr="00613DC8" w:rsidRDefault="007E5BDC" w:rsidP="007E5BDC">
      <w:pPr>
        <w:rPr>
          <w:lang w:val="en-IE"/>
        </w:rPr>
      </w:pPr>
    </w:p>
    <w:p w14:paraId="659297E5" w14:textId="4C8D7B38" w:rsidR="00297E52" w:rsidRPr="00297E52" w:rsidRDefault="007E5BDC" w:rsidP="00297E52">
      <w:pPr>
        <w:pStyle w:val="ListParagraph"/>
        <w:numPr>
          <w:ilvl w:val="0"/>
          <w:numId w:val="3"/>
        </w:numPr>
        <w:rPr>
          <w:b/>
          <w:lang w:val="en-IE"/>
        </w:rPr>
      </w:pPr>
      <w:r w:rsidRPr="0083192D">
        <w:rPr>
          <w:b/>
          <w:lang w:val="en-IE"/>
        </w:rPr>
        <w:t>Provide a brief ov</w:t>
      </w:r>
      <w:r w:rsidR="00917C55">
        <w:rPr>
          <w:b/>
          <w:lang w:val="en-IE"/>
        </w:rPr>
        <w:t xml:space="preserve">erview of your project (max. </w:t>
      </w:r>
      <w:r w:rsidRPr="0083192D">
        <w:rPr>
          <w:b/>
          <w:lang w:val="en-IE"/>
        </w:rPr>
        <w:t>200 words)</w:t>
      </w:r>
    </w:p>
    <w:p w14:paraId="43FF2F29" w14:textId="77777777" w:rsidR="007E5BDC" w:rsidRDefault="007E5BDC" w:rsidP="007E5BDC">
      <w:pPr>
        <w:rPr>
          <w:lang w:val="en-IE"/>
        </w:rPr>
      </w:pPr>
    </w:p>
    <w:p w14:paraId="2FC11482" w14:textId="77777777" w:rsidR="007E5BDC" w:rsidRDefault="007E5BDC" w:rsidP="007E5BDC">
      <w:pPr>
        <w:rPr>
          <w:lang w:val="en-IE"/>
        </w:rPr>
      </w:pPr>
    </w:p>
    <w:p w14:paraId="1D3C8630" w14:textId="70FA62A0" w:rsidR="007E5BDC" w:rsidRPr="0083192D" w:rsidRDefault="007E5BDC" w:rsidP="007E5BDC">
      <w:pPr>
        <w:pStyle w:val="ListParagraph"/>
        <w:numPr>
          <w:ilvl w:val="0"/>
          <w:numId w:val="3"/>
        </w:numPr>
        <w:rPr>
          <w:b/>
          <w:lang w:val="en-IE"/>
        </w:rPr>
      </w:pPr>
      <w:r w:rsidRPr="0083192D">
        <w:rPr>
          <w:b/>
          <w:lang w:val="en-IE"/>
        </w:rPr>
        <w:t>What stage are you are (select one):</w:t>
      </w:r>
    </w:p>
    <w:p w14:paraId="35F49370" w14:textId="6FC0722C" w:rsidR="007E5BDC" w:rsidRPr="00146FA4" w:rsidRDefault="00137512" w:rsidP="00137512">
      <w:pPr>
        <w:pStyle w:val="ListParagraph"/>
        <w:numPr>
          <w:ilvl w:val="0"/>
          <w:numId w:val="1"/>
        </w:numPr>
        <w:spacing w:line="276" w:lineRule="auto"/>
        <w:rPr>
          <w:lang w:val="en-IE"/>
        </w:rPr>
      </w:pPr>
      <w:r>
        <w:rPr>
          <w:noProof/>
          <w:lang w:val="en-IE" w:eastAsia="en-IE"/>
        </w:rPr>
        <mc:AlternateContent>
          <mc:Choice Requires="wps">
            <w:drawing>
              <wp:anchor distT="0" distB="0" distL="114300" distR="114300" simplePos="0" relativeHeight="251659264" behindDoc="0" locked="0" layoutInCell="1" allowOverlap="1" wp14:anchorId="62D0F74E" wp14:editId="35657278">
                <wp:simplePos x="0" y="0"/>
                <wp:positionH relativeFrom="column">
                  <wp:posOffset>3478530</wp:posOffset>
                </wp:positionH>
                <wp:positionV relativeFrom="paragraph">
                  <wp:posOffset>41275</wp:posOffset>
                </wp:positionV>
                <wp:extent cx="114300" cy="1143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114300" cy="114300"/>
                        </a:xfrm>
                        <a:prstGeom prst="rect">
                          <a:avLst/>
                        </a:prstGeom>
                        <a:ln/>
                      </wps:spPr>
                      <wps:style>
                        <a:lnRef idx="2">
                          <a:schemeClr val="dk1"/>
                        </a:lnRef>
                        <a:fillRef idx="1">
                          <a:schemeClr val="lt1"/>
                        </a:fillRef>
                        <a:effectRef idx="0">
                          <a:schemeClr val="dk1"/>
                        </a:effectRef>
                        <a:fontRef idx="minor">
                          <a:schemeClr val="dk1"/>
                        </a:fontRef>
                      </wps:style>
                      <wps:txbx>
                        <w:txbxContent>
                          <w:p w14:paraId="5B65E056" w14:textId="5059167B" w:rsidR="00150847" w:rsidRDefault="00150847">
                            <w:r>
                              <w:t xml:space="preserve"> </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type w14:anchorId="62D0F74E" id="_x0000_t202" coordsize="21600,21600" o:spt="202" path="m0,0l0,21600,21600,21600,21600,0xe">
                <v:stroke joinstyle="miter"/>
                <v:path gradientshapeok="t" o:connecttype="rect"/>
              </v:shapetype>
              <v:shape id="Text_x0020_Box_x0020_1" o:spid="_x0000_s1026" type="#_x0000_t202" style="position:absolute;left:0;text-align:left;margin-left:273.9pt;margin-top:3.25pt;width:9pt;height: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" fillcolor="white [3201]" strokecolor="black [3200]" strokeweight="1pt">
                <v:textbox>
                  <w:txbxContent>
                    <w:p w14:paraId="5B65E056" w14:textId="5059167B" w:rsidR="00150847" w:rsidRDefault="00150847">
                      <w:r>
                        <w:t xml:space="preserve"> </w:t>
                      </w:r>
                      <w:r>
                        <w:tab/>
                      </w:r>
                    </w:p>
                  </w:txbxContent>
                </v:textbox>
                <w10:wrap type="square"/>
              </v:shape>
            </w:pict>
          </mc:Fallback>
        </mc:AlternateContent>
      </w:r>
      <w:r w:rsidR="007E5BDC" w:rsidRPr="00146FA4">
        <w:rPr>
          <w:lang w:val="en-IE"/>
        </w:rPr>
        <w:t>Planning (not yet trading)</w:t>
      </w:r>
      <w:r w:rsidR="00150847">
        <w:rPr>
          <w:lang w:val="en-IE"/>
        </w:rPr>
        <w:tab/>
      </w:r>
      <w:r w:rsidR="00150847">
        <w:rPr>
          <w:lang w:val="en-IE"/>
        </w:rPr>
        <w:tab/>
      </w:r>
      <w:r w:rsidR="00150847">
        <w:rPr>
          <w:lang w:val="en-IE"/>
        </w:rPr>
        <w:tab/>
      </w:r>
      <w:r w:rsidR="00150847">
        <w:rPr>
          <w:lang w:val="en-IE"/>
        </w:rPr>
        <w:tab/>
      </w:r>
      <w:r w:rsidR="00150847">
        <w:rPr>
          <w:lang w:val="en-IE"/>
        </w:rPr>
        <w:tab/>
      </w:r>
      <w:r w:rsidR="00150847">
        <w:rPr>
          <w:lang w:val="en-IE"/>
        </w:rPr>
        <w:tab/>
      </w:r>
      <w:r w:rsidR="00150847">
        <w:rPr>
          <w:lang w:val="en-IE"/>
        </w:rPr>
        <w:tab/>
      </w:r>
    </w:p>
    <w:p w14:paraId="02C90BC7" w14:textId="44E8E351" w:rsidR="007E5BDC" w:rsidRPr="00146FA4" w:rsidRDefault="00137512" w:rsidP="00137512">
      <w:pPr>
        <w:pStyle w:val="ListParagraph"/>
        <w:numPr>
          <w:ilvl w:val="0"/>
          <w:numId w:val="1"/>
        </w:numPr>
        <w:spacing w:line="276" w:lineRule="auto"/>
        <w:rPr>
          <w:lang w:val="en-IE"/>
        </w:rPr>
      </w:pPr>
      <w:r>
        <w:rPr>
          <w:noProof/>
          <w:lang w:val="en-IE" w:eastAsia="en-IE"/>
        </w:rPr>
        <mc:AlternateContent>
          <mc:Choice Requires="wps">
            <w:drawing>
              <wp:anchor distT="0" distB="0" distL="114300" distR="114300" simplePos="0" relativeHeight="251661312" behindDoc="0" locked="0" layoutInCell="1" allowOverlap="1" wp14:anchorId="72725E72" wp14:editId="5E949F54">
                <wp:simplePos x="0" y="0"/>
                <wp:positionH relativeFrom="column">
                  <wp:posOffset>3481705</wp:posOffset>
                </wp:positionH>
                <wp:positionV relativeFrom="paragraph">
                  <wp:posOffset>50800</wp:posOffset>
                </wp:positionV>
                <wp:extent cx="114300" cy="1143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114300" cy="114300"/>
                        </a:xfrm>
                        <a:prstGeom prst="rect">
                          <a:avLst/>
                        </a:prstGeom>
                        <a:ln/>
                      </wps:spPr>
                      <wps:style>
                        <a:lnRef idx="2">
                          <a:schemeClr val="dk1"/>
                        </a:lnRef>
                        <a:fillRef idx="1">
                          <a:schemeClr val="lt1"/>
                        </a:fillRef>
                        <a:effectRef idx="0">
                          <a:schemeClr val="dk1"/>
                        </a:effectRef>
                        <a:fontRef idx="minor">
                          <a:schemeClr val="dk1"/>
                        </a:fontRef>
                      </wps:style>
                      <wps:txbx>
                        <w:txbxContent>
                          <w:p w14:paraId="7F5E2EE1" w14:textId="77777777" w:rsidR="00150847" w:rsidRDefault="00150847" w:rsidP="001508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72725E72" id="Text_x0020_Box_x0020_2" o:spid="_x0000_s1027" type="#_x0000_t202" style="position:absolute;left:0;text-align:left;margin-left:274.15pt;margin-top:4pt;width:9pt;height: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" fillcolor="white [3201]" strokecolor="black [3200]" strokeweight="1pt">
                <v:textbox>
                  <w:txbxContent>
                    <w:p w14:paraId="7F5E2EE1" w14:textId="77777777" w:rsidR="00150847" w:rsidRDefault="00150847" w:rsidP="00150847"/>
                  </w:txbxContent>
                </v:textbox>
                <w10:wrap type="square"/>
              </v:shape>
            </w:pict>
          </mc:Fallback>
        </mc:AlternateContent>
      </w:r>
      <w:r w:rsidR="007E5BDC" w:rsidRPr="00146FA4">
        <w:rPr>
          <w:lang w:val="en-IE"/>
        </w:rPr>
        <w:t>Start-up (</w:t>
      </w:r>
      <w:r w:rsidR="007E5BDC">
        <w:rPr>
          <w:lang w:val="en-IE"/>
        </w:rPr>
        <w:t>up to 12 months trading</w:t>
      </w:r>
      <w:r w:rsidR="007E5BDC" w:rsidRPr="00146FA4">
        <w:rPr>
          <w:lang w:val="en-IE"/>
        </w:rPr>
        <w:t>)</w:t>
      </w:r>
      <w:r w:rsidR="00150847">
        <w:rPr>
          <w:lang w:val="en-IE"/>
        </w:rPr>
        <w:tab/>
      </w:r>
      <w:r w:rsidR="00150847">
        <w:rPr>
          <w:lang w:val="en-IE"/>
        </w:rPr>
        <w:tab/>
      </w:r>
      <w:r w:rsidR="00150847">
        <w:rPr>
          <w:lang w:val="en-IE"/>
        </w:rPr>
        <w:tab/>
      </w:r>
    </w:p>
    <w:p w14:paraId="75D58DD5" w14:textId="00DDAD2E" w:rsidR="007E5BDC" w:rsidRPr="00146FA4" w:rsidRDefault="00137512" w:rsidP="00137512">
      <w:pPr>
        <w:pStyle w:val="ListParagraph"/>
        <w:numPr>
          <w:ilvl w:val="0"/>
          <w:numId w:val="1"/>
        </w:numPr>
        <w:spacing w:line="276" w:lineRule="auto"/>
        <w:rPr>
          <w:lang w:val="en-IE"/>
        </w:rPr>
      </w:pPr>
      <w:r>
        <w:rPr>
          <w:noProof/>
          <w:lang w:val="en-IE" w:eastAsia="en-IE"/>
        </w:rPr>
        <mc:AlternateContent>
          <mc:Choice Requires="wps">
            <w:drawing>
              <wp:anchor distT="0" distB="0" distL="114300" distR="114300" simplePos="0" relativeHeight="251663360" behindDoc="0" locked="0" layoutInCell="1" allowOverlap="1" wp14:anchorId="0B1CF9AA" wp14:editId="797F86BA">
                <wp:simplePos x="0" y="0"/>
                <wp:positionH relativeFrom="column">
                  <wp:posOffset>3481070</wp:posOffset>
                </wp:positionH>
                <wp:positionV relativeFrom="paragraph">
                  <wp:posOffset>55245</wp:posOffset>
                </wp:positionV>
                <wp:extent cx="114300" cy="114300"/>
                <wp:effectExtent l="0" t="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114300" cy="114300"/>
                        </a:xfrm>
                        <a:prstGeom prst="rect">
                          <a:avLst/>
                        </a:prstGeom>
                        <a:ln/>
                      </wps:spPr>
                      <wps:style>
                        <a:lnRef idx="2">
                          <a:schemeClr val="dk1"/>
                        </a:lnRef>
                        <a:fillRef idx="1">
                          <a:schemeClr val="lt1"/>
                        </a:fillRef>
                        <a:effectRef idx="0">
                          <a:schemeClr val="dk1"/>
                        </a:effectRef>
                        <a:fontRef idx="minor">
                          <a:schemeClr val="dk1"/>
                        </a:fontRef>
                      </wps:style>
                      <wps:txbx>
                        <w:txbxContent>
                          <w:p w14:paraId="216CA887" w14:textId="77777777" w:rsidR="00137512" w:rsidRDefault="00137512" w:rsidP="001375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0B1CF9AA" id="Text_x0020_Box_x0020_3" o:spid="_x0000_s1028" type="#_x0000_t202" style="position:absolute;left:0;text-align:left;margin-left:274.1pt;margin-top:4.35pt;width:9pt;height: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" fillcolor="white [3201]" strokecolor="black [3200]" strokeweight="1pt">
                <v:textbox>
                  <w:txbxContent>
                    <w:p w14:paraId="216CA887" w14:textId="77777777" w:rsidR="00137512" w:rsidRDefault="00137512" w:rsidP="00137512"/>
                  </w:txbxContent>
                </v:textbox>
                <w10:wrap type="square"/>
              </v:shape>
            </w:pict>
          </mc:Fallback>
        </mc:AlternateContent>
      </w:r>
      <w:r w:rsidR="007E5BDC">
        <w:rPr>
          <w:lang w:val="en-IE"/>
        </w:rPr>
        <w:t>Later stage start up (trading 1 – 2</w:t>
      </w:r>
      <w:r w:rsidR="007E5BDC" w:rsidRPr="00146FA4">
        <w:rPr>
          <w:lang w:val="en-IE"/>
        </w:rPr>
        <w:t xml:space="preserve"> year</w:t>
      </w:r>
      <w:r w:rsidR="007E5BDC">
        <w:rPr>
          <w:lang w:val="en-IE"/>
        </w:rPr>
        <w:t>s</w:t>
      </w:r>
      <w:r w:rsidR="007E5BDC" w:rsidRPr="00146FA4">
        <w:rPr>
          <w:lang w:val="en-IE"/>
        </w:rPr>
        <w:t>)</w:t>
      </w:r>
      <w:r>
        <w:rPr>
          <w:lang w:val="en-IE"/>
        </w:rPr>
        <w:t xml:space="preserve">    </w:t>
      </w:r>
    </w:p>
    <w:p w14:paraId="1CAF1B98" w14:textId="287688D0" w:rsidR="007E5BDC" w:rsidRDefault="00137512" w:rsidP="00137512">
      <w:pPr>
        <w:pStyle w:val="ListParagraph"/>
        <w:numPr>
          <w:ilvl w:val="0"/>
          <w:numId w:val="1"/>
        </w:numPr>
        <w:spacing w:line="276" w:lineRule="auto"/>
        <w:rPr>
          <w:lang w:val="en-IE"/>
        </w:rPr>
      </w:pPr>
      <w:r>
        <w:rPr>
          <w:noProof/>
          <w:lang w:val="en-IE" w:eastAsia="en-IE"/>
        </w:rPr>
        <mc:AlternateContent>
          <mc:Choice Requires="wps">
            <w:drawing>
              <wp:anchor distT="0" distB="0" distL="114300" distR="114300" simplePos="0" relativeHeight="251665408" behindDoc="0" locked="0" layoutInCell="1" allowOverlap="1" wp14:anchorId="524E1C3C" wp14:editId="76AD06CB">
                <wp:simplePos x="0" y="0"/>
                <wp:positionH relativeFrom="column">
                  <wp:posOffset>3480435</wp:posOffset>
                </wp:positionH>
                <wp:positionV relativeFrom="paragraph">
                  <wp:posOffset>59690</wp:posOffset>
                </wp:positionV>
                <wp:extent cx="114300" cy="1143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114300" cy="114300"/>
                        </a:xfrm>
                        <a:prstGeom prst="rect">
                          <a:avLst/>
                        </a:prstGeom>
                        <a:ln/>
                      </wps:spPr>
                      <wps:style>
                        <a:lnRef idx="2">
                          <a:schemeClr val="dk1"/>
                        </a:lnRef>
                        <a:fillRef idx="1">
                          <a:schemeClr val="lt1"/>
                        </a:fillRef>
                        <a:effectRef idx="0">
                          <a:schemeClr val="dk1"/>
                        </a:effectRef>
                        <a:fontRef idx="minor">
                          <a:schemeClr val="dk1"/>
                        </a:fontRef>
                      </wps:style>
                      <wps:txbx>
                        <w:txbxContent>
                          <w:p w14:paraId="1039EA86" w14:textId="77777777" w:rsidR="00137512" w:rsidRDefault="00137512" w:rsidP="001375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524E1C3C" id="Text_x0020_Box_x0020_6" o:spid="_x0000_s1029" type="#_x0000_t202" style="position:absolute;left:0;text-align:left;margin-left:274.05pt;margin-top:4.7pt;width:9pt;height: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" fillcolor="white [3201]" strokecolor="black [3200]" strokeweight="1pt">
                <v:textbox>
                  <w:txbxContent>
                    <w:p w14:paraId="1039EA86" w14:textId="77777777" w:rsidR="00137512" w:rsidRDefault="00137512" w:rsidP="00137512"/>
                  </w:txbxContent>
                </v:textbox>
                <w10:wrap type="square"/>
              </v:shape>
            </w:pict>
          </mc:Fallback>
        </mc:AlternateContent>
      </w:r>
      <w:r w:rsidR="007E5BDC">
        <w:rPr>
          <w:lang w:val="en-IE"/>
        </w:rPr>
        <w:t>Growth (trading over 2</w:t>
      </w:r>
      <w:r w:rsidR="007E5BDC" w:rsidRPr="00146FA4">
        <w:rPr>
          <w:lang w:val="en-IE"/>
        </w:rPr>
        <w:t xml:space="preserve"> year</w:t>
      </w:r>
      <w:r w:rsidR="007E5BDC">
        <w:rPr>
          <w:lang w:val="en-IE"/>
        </w:rPr>
        <w:t>s</w:t>
      </w:r>
      <w:r w:rsidR="007E5BDC" w:rsidRPr="00146FA4">
        <w:rPr>
          <w:lang w:val="en-IE"/>
        </w:rPr>
        <w:t>)</w:t>
      </w:r>
      <w:r>
        <w:rPr>
          <w:lang w:val="en-IE"/>
        </w:rPr>
        <w:t xml:space="preserve">      </w:t>
      </w:r>
    </w:p>
    <w:p w14:paraId="04C26054" w14:textId="1325B3FC" w:rsidR="007E5BDC" w:rsidRDefault="007E5BDC" w:rsidP="007E5BDC">
      <w:pPr>
        <w:rPr>
          <w:lang w:val="en-IE"/>
        </w:rPr>
      </w:pPr>
    </w:p>
    <w:p w14:paraId="2FF61C48" w14:textId="0E5B1807" w:rsidR="007E5BDC" w:rsidRPr="00146FA4" w:rsidRDefault="007E5BDC" w:rsidP="007E5BDC">
      <w:pPr>
        <w:rPr>
          <w:lang w:val="en-IE"/>
        </w:rPr>
      </w:pPr>
    </w:p>
    <w:p w14:paraId="0FA7BE9D" w14:textId="6117165C" w:rsidR="007E5BDC" w:rsidRPr="0083192D" w:rsidRDefault="007E5BDC" w:rsidP="007E5BDC">
      <w:pPr>
        <w:pStyle w:val="ListParagraph"/>
        <w:numPr>
          <w:ilvl w:val="0"/>
          <w:numId w:val="3"/>
        </w:numPr>
        <w:rPr>
          <w:b/>
          <w:lang w:val="en-IE"/>
        </w:rPr>
      </w:pPr>
      <w:r w:rsidRPr="0083192D">
        <w:rPr>
          <w:b/>
          <w:lang w:val="en-IE"/>
        </w:rPr>
        <w:t xml:space="preserve">What are the </w:t>
      </w:r>
      <w:r w:rsidR="00917C55">
        <w:rPr>
          <w:b/>
          <w:lang w:val="en-IE"/>
        </w:rPr>
        <w:t>societal issues your social enterprise will address? (max</w:t>
      </w:r>
      <w:r w:rsidRPr="0083192D">
        <w:rPr>
          <w:b/>
          <w:lang w:val="en-IE"/>
        </w:rPr>
        <w:t>. 300 words)</w:t>
      </w:r>
    </w:p>
    <w:p w14:paraId="31485950" w14:textId="379CD94C" w:rsidR="007E5BDC" w:rsidRDefault="00917C55" w:rsidP="00917C55">
      <w:pPr>
        <w:ind w:left="720"/>
        <w:rPr>
          <w:lang w:val="en-IE"/>
        </w:rPr>
      </w:pPr>
      <w:r>
        <w:rPr>
          <w:lang w:val="en-IE"/>
        </w:rPr>
        <w:t>Please be specific, if you are providing employment for people with criminal convictions, how many jobs each year and are these for limited time or long term employment contracts. If they are time limited contracts how will you ensure people progress onto employment after the Social Enterprise?</w:t>
      </w:r>
    </w:p>
    <w:p w14:paraId="3F972875" w14:textId="77777777" w:rsidR="007E5BDC" w:rsidRDefault="007E5BDC" w:rsidP="007E5BDC">
      <w:pPr>
        <w:rPr>
          <w:lang w:val="en-IE"/>
        </w:rPr>
      </w:pPr>
    </w:p>
    <w:p w14:paraId="1A1C25CA" w14:textId="77777777" w:rsidR="007E5BDC" w:rsidRDefault="007E5BDC" w:rsidP="007E5BDC">
      <w:pPr>
        <w:rPr>
          <w:lang w:val="en-IE"/>
        </w:rPr>
      </w:pPr>
    </w:p>
    <w:p w14:paraId="3C2F382A" w14:textId="37F0CD2C" w:rsidR="007E5BDC" w:rsidRPr="0083192D" w:rsidRDefault="00567530" w:rsidP="007E5BDC">
      <w:pPr>
        <w:pStyle w:val="ListParagraph"/>
        <w:numPr>
          <w:ilvl w:val="0"/>
          <w:numId w:val="3"/>
        </w:numPr>
        <w:rPr>
          <w:b/>
          <w:lang w:val="en-IE"/>
        </w:rPr>
      </w:pPr>
      <w:r>
        <w:rPr>
          <w:b/>
          <w:lang w:val="en-IE"/>
        </w:rPr>
        <w:t xml:space="preserve">Please evidence the </w:t>
      </w:r>
      <w:r w:rsidR="00917C55">
        <w:rPr>
          <w:b/>
          <w:lang w:val="en-IE"/>
        </w:rPr>
        <w:t xml:space="preserve">need for your social enterprise? (max. </w:t>
      </w:r>
      <w:r w:rsidR="007E5BDC" w:rsidRPr="0083192D">
        <w:rPr>
          <w:b/>
          <w:lang w:val="en-IE"/>
        </w:rPr>
        <w:t>300 words)</w:t>
      </w:r>
    </w:p>
    <w:p w14:paraId="7A8A7AB2" w14:textId="262233C4" w:rsidR="007E5BDC" w:rsidRDefault="00917C55" w:rsidP="007E5BDC">
      <w:pPr>
        <w:pStyle w:val="ListParagraph"/>
        <w:rPr>
          <w:lang w:val="en-IE"/>
        </w:rPr>
      </w:pPr>
      <w:r>
        <w:rPr>
          <w:lang w:val="en-IE"/>
        </w:rPr>
        <w:t>Please provide details of any initial research already carried out.</w:t>
      </w:r>
    </w:p>
    <w:p w14:paraId="703E6E81" w14:textId="77777777" w:rsidR="00917C55" w:rsidRDefault="00917C55" w:rsidP="007E5BDC">
      <w:pPr>
        <w:pStyle w:val="ListParagraph"/>
        <w:rPr>
          <w:lang w:val="en-IE"/>
        </w:rPr>
      </w:pPr>
    </w:p>
    <w:p w14:paraId="2D91FDE5" w14:textId="77777777" w:rsidR="007E5BDC" w:rsidRDefault="007E5BDC" w:rsidP="007E5BDC">
      <w:pPr>
        <w:pStyle w:val="ListParagraph"/>
        <w:rPr>
          <w:lang w:val="en-IE"/>
        </w:rPr>
      </w:pPr>
    </w:p>
    <w:p w14:paraId="54C5FE27" w14:textId="66EA9886" w:rsidR="007E5BDC" w:rsidRPr="0083192D" w:rsidRDefault="00917C55" w:rsidP="007E5BDC">
      <w:pPr>
        <w:pStyle w:val="ListParagraph"/>
        <w:numPr>
          <w:ilvl w:val="0"/>
          <w:numId w:val="3"/>
        </w:numPr>
        <w:rPr>
          <w:b/>
          <w:lang w:val="en-IE"/>
        </w:rPr>
      </w:pPr>
      <w:r>
        <w:rPr>
          <w:b/>
          <w:lang w:val="en-IE"/>
        </w:rPr>
        <w:t xml:space="preserve">Are you basing your social enterprise on a similar type of business or is it a new concept? </w:t>
      </w:r>
      <w:r w:rsidRPr="00917C55">
        <w:rPr>
          <w:lang w:val="en-IE"/>
        </w:rPr>
        <w:t>Please give details</w:t>
      </w:r>
      <w:r w:rsidR="007E5BDC" w:rsidRPr="0083192D">
        <w:rPr>
          <w:b/>
          <w:lang w:val="en-IE"/>
        </w:rPr>
        <w:t xml:space="preserve"> (</w:t>
      </w:r>
      <w:r>
        <w:rPr>
          <w:b/>
          <w:lang w:val="en-IE"/>
        </w:rPr>
        <w:t xml:space="preserve">max. </w:t>
      </w:r>
      <w:r w:rsidR="007E5BDC" w:rsidRPr="0083192D">
        <w:rPr>
          <w:b/>
          <w:lang w:val="en-IE"/>
        </w:rPr>
        <w:t>200 words</w:t>
      </w:r>
      <w:r w:rsidR="007E5BDC">
        <w:rPr>
          <w:b/>
          <w:lang w:val="en-IE"/>
        </w:rPr>
        <w:t>)</w:t>
      </w:r>
      <w:r w:rsidR="00137512">
        <w:rPr>
          <w:b/>
          <w:lang w:val="en-IE"/>
        </w:rPr>
        <w:t>.</w:t>
      </w:r>
    </w:p>
    <w:p w14:paraId="2A6D5861" w14:textId="26645078" w:rsidR="00FA7563" w:rsidRPr="00A1400E" w:rsidRDefault="00917C55" w:rsidP="00150847">
      <w:pPr>
        <w:pStyle w:val="Heading1"/>
      </w:pPr>
      <w:r>
        <w:t>SECTION 3 : Social benefits/outcomes</w:t>
      </w:r>
    </w:p>
    <w:p w14:paraId="5D3E648C" w14:textId="77777777" w:rsidR="007E5BDC" w:rsidRDefault="007E5BDC" w:rsidP="007E5BDC">
      <w:pPr>
        <w:rPr>
          <w:lang w:val="en-IE"/>
        </w:rPr>
      </w:pPr>
    </w:p>
    <w:p w14:paraId="3DA4397C" w14:textId="0709014B" w:rsidR="007E5BDC" w:rsidRPr="00917C55" w:rsidRDefault="00917C55" w:rsidP="007E5BDC">
      <w:pPr>
        <w:pStyle w:val="ListParagraph"/>
        <w:numPr>
          <w:ilvl w:val="0"/>
          <w:numId w:val="5"/>
        </w:numPr>
        <w:rPr>
          <w:lang w:val="en-IE"/>
        </w:rPr>
      </w:pPr>
      <w:r>
        <w:rPr>
          <w:b/>
          <w:lang w:val="en-IE"/>
        </w:rPr>
        <w:t>How does your social enterprise align with the Dep</w:t>
      </w:r>
      <w:r w:rsidR="00137512">
        <w:rPr>
          <w:b/>
          <w:lang w:val="en-IE"/>
        </w:rPr>
        <w:t>artment of Justice &amp; Equality Social Enterprise</w:t>
      </w:r>
      <w:r>
        <w:rPr>
          <w:b/>
          <w:lang w:val="en-IE"/>
        </w:rPr>
        <w:t xml:space="preserve"> Strategy?</w:t>
      </w:r>
      <w:r w:rsidR="007E5BDC" w:rsidRPr="00BE74A3">
        <w:rPr>
          <w:b/>
          <w:lang w:val="en-IE"/>
        </w:rPr>
        <w:t xml:space="preserve">  (</w:t>
      </w:r>
      <w:r>
        <w:rPr>
          <w:b/>
          <w:lang w:val="en-IE"/>
        </w:rPr>
        <w:t xml:space="preserve">max. </w:t>
      </w:r>
      <w:r w:rsidR="007E5BDC" w:rsidRPr="00BE74A3">
        <w:rPr>
          <w:b/>
          <w:lang w:val="en-IE"/>
        </w:rPr>
        <w:t xml:space="preserve">220 words) </w:t>
      </w:r>
      <w:r w:rsidR="00541E90">
        <w:rPr>
          <w:lang w:val="en-IE"/>
        </w:rPr>
        <w:t>To access</w:t>
      </w:r>
      <w:r w:rsidR="00137512">
        <w:rPr>
          <w:lang w:val="en-IE"/>
        </w:rPr>
        <w:t xml:space="preserve"> this </w:t>
      </w:r>
      <w:r w:rsidR="007E5BDC" w:rsidRPr="00917C55">
        <w:rPr>
          <w:lang w:val="en-IE"/>
        </w:rPr>
        <w:t xml:space="preserve">Strategy click </w:t>
      </w:r>
      <w:hyperlink r:id="rId10" w:history="1">
        <w:r w:rsidR="007E5BDC" w:rsidRPr="00917C55">
          <w:rPr>
            <w:rStyle w:val="Hyperlink"/>
            <w:lang w:val="en-IE"/>
          </w:rPr>
          <w:t>here</w:t>
        </w:r>
      </w:hyperlink>
      <w:r w:rsidR="007E5BDC" w:rsidRPr="00917C55">
        <w:rPr>
          <w:lang w:val="en-IE"/>
        </w:rPr>
        <w:t>.</w:t>
      </w:r>
    </w:p>
    <w:p w14:paraId="603E0FBB" w14:textId="77777777" w:rsidR="007E5BDC" w:rsidRDefault="007E5BDC" w:rsidP="007E5BDC">
      <w:pPr>
        <w:rPr>
          <w:lang w:val="en-IE"/>
        </w:rPr>
      </w:pPr>
    </w:p>
    <w:p w14:paraId="4EAF102E" w14:textId="77777777" w:rsidR="00917C55" w:rsidRDefault="00917C55" w:rsidP="007E5BDC">
      <w:pPr>
        <w:rPr>
          <w:lang w:val="en-IE"/>
        </w:rPr>
      </w:pPr>
    </w:p>
    <w:p w14:paraId="725DA1C2" w14:textId="77777777" w:rsidR="007E5BDC" w:rsidRDefault="007E5BDC" w:rsidP="007E5BDC">
      <w:pPr>
        <w:rPr>
          <w:lang w:val="en-IE"/>
        </w:rPr>
      </w:pPr>
    </w:p>
    <w:p w14:paraId="0D139454" w14:textId="77777777" w:rsidR="007E5BDC" w:rsidRPr="0083192D" w:rsidRDefault="007E5BDC" w:rsidP="007E5BDC">
      <w:pPr>
        <w:pStyle w:val="ListParagraph"/>
        <w:numPr>
          <w:ilvl w:val="0"/>
          <w:numId w:val="5"/>
        </w:numPr>
        <w:rPr>
          <w:b/>
          <w:lang w:val="en-IE"/>
        </w:rPr>
      </w:pPr>
      <w:r w:rsidRPr="0083192D">
        <w:rPr>
          <w:b/>
          <w:lang w:val="en-IE"/>
        </w:rPr>
        <w:t xml:space="preserve">How will you measure your outcomes? </w:t>
      </w:r>
    </w:p>
    <w:p w14:paraId="432E0FF1" w14:textId="2D0C8FC0" w:rsidR="007E5BDC" w:rsidRPr="005404AD" w:rsidRDefault="007E5BDC" w:rsidP="007E5BDC">
      <w:pPr>
        <w:pStyle w:val="ListParagraph"/>
        <w:rPr>
          <w:lang w:val="en-IE"/>
        </w:rPr>
      </w:pPr>
      <w:r>
        <w:rPr>
          <w:lang w:val="en-IE"/>
        </w:rPr>
        <w:t>Please provide detail</w:t>
      </w:r>
      <w:r w:rsidRPr="005404AD">
        <w:rPr>
          <w:lang w:val="en-IE"/>
        </w:rPr>
        <w:t xml:space="preserve"> </w:t>
      </w:r>
      <w:r>
        <w:rPr>
          <w:lang w:val="en-IE"/>
        </w:rPr>
        <w:t xml:space="preserve">on </w:t>
      </w:r>
      <w:r w:rsidRPr="005404AD">
        <w:rPr>
          <w:lang w:val="en-IE"/>
        </w:rPr>
        <w:t>what data will collected, when and by who</w:t>
      </w:r>
      <w:r>
        <w:rPr>
          <w:lang w:val="en-IE"/>
        </w:rPr>
        <w:t>, and how this will show you have made an impact</w:t>
      </w:r>
      <w:r w:rsidRPr="005404AD">
        <w:rPr>
          <w:lang w:val="en-IE"/>
        </w:rPr>
        <w:t>?</w:t>
      </w:r>
      <w:r>
        <w:rPr>
          <w:lang w:val="en-IE"/>
        </w:rPr>
        <w:t xml:space="preserve"> (</w:t>
      </w:r>
      <w:r w:rsidR="00917C55">
        <w:rPr>
          <w:lang w:val="en-IE"/>
        </w:rPr>
        <w:t xml:space="preserve">max. </w:t>
      </w:r>
      <w:r>
        <w:rPr>
          <w:lang w:val="en-IE"/>
        </w:rPr>
        <w:t>300 words)</w:t>
      </w:r>
    </w:p>
    <w:p w14:paraId="59265795" w14:textId="77777777" w:rsidR="007E5BDC" w:rsidRDefault="007E5BDC" w:rsidP="007E5BDC">
      <w:pPr>
        <w:rPr>
          <w:b/>
          <w:lang w:val="en-IE"/>
        </w:rPr>
      </w:pPr>
    </w:p>
    <w:p w14:paraId="55F386D3" w14:textId="77777777" w:rsidR="00917C55" w:rsidRDefault="00917C55" w:rsidP="007E5BDC">
      <w:pPr>
        <w:rPr>
          <w:b/>
          <w:lang w:val="en-IE"/>
        </w:rPr>
      </w:pPr>
    </w:p>
    <w:p w14:paraId="2EFAD076" w14:textId="54225C4F" w:rsidR="007E5BDC" w:rsidRPr="00A1400E" w:rsidRDefault="00917C55" w:rsidP="00150847">
      <w:pPr>
        <w:pStyle w:val="Heading1"/>
      </w:pPr>
      <w:r>
        <w:t>Section</w:t>
      </w:r>
      <w:r w:rsidR="00FA7563" w:rsidRPr="00641290">
        <w:t xml:space="preserve"> 4</w:t>
      </w:r>
      <w:r>
        <w:t>:</w:t>
      </w:r>
      <w:r w:rsidR="00FA7563">
        <w:tab/>
      </w:r>
      <w:r w:rsidR="00FA7563" w:rsidRPr="00A1400E">
        <w:t>G</w:t>
      </w:r>
      <w:r>
        <w:t>overnance &amp; Risk Management</w:t>
      </w:r>
      <w:r w:rsidR="00FA7563" w:rsidRPr="00A1400E">
        <w:t xml:space="preserve"> </w:t>
      </w:r>
    </w:p>
    <w:p w14:paraId="671C16D5" w14:textId="77777777" w:rsidR="007E5BDC" w:rsidRDefault="007E5BDC" w:rsidP="007E5BDC">
      <w:pPr>
        <w:rPr>
          <w:lang w:val="en-IE"/>
        </w:rPr>
      </w:pPr>
    </w:p>
    <w:p w14:paraId="3BA4CCA9" w14:textId="77777777" w:rsidR="007E5BDC" w:rsidRPr="0083192D" w:rsidRDefault="007E5BDC" w:rsidP="007E5BDC">
      <w:pPr>
        <w:pStyle w:val="ListParagraph"/>
        <w:numPr>
          <w:ilvl w:val="0"/>
          <w:numId w:val="7"/>
        </w:numPr>
        <w:rPr>
          <w:b/>
          <w:lang w:val="en-IE"/>
        </w:rPr>
      </w:pPr>
      <w:r w:rsidRPr="0083192D">
        <w:rPr>
          <w:b/>
          <w:lang w:val="en-IE"/>
        </w:rPr>
        <w:t xml:space="preserve">Describe your governance structure. </w:t>
      </w:r>
    </w:p>
    <w:p w14:paraId="3C4C3CB9" w14:textId="0306F5CE" w:rsidR="007E5BDC" w:rsidRPr="005404AD" w:rsidRDefault="00137512" w:rsidP="007E5BDC">
      <w:pPr>
        <w:pStyle w:val="ListParagraph"/>
        <w:rPr>
          <w:lang w:val="en-IE"/>
        </w:rPr>
      </w:pPr>
      <w:r>
        <w:rPr>
          <w:lang w:val="en-IE"/>
        </w:rPr>
        <w:t>Clarify whether the social enterprise</w:t>
      </w:r>
      <w:r w:rsidR="007E5BDC" w:rsidRPr="005404AD">
        <w:rPr>
          <w:lang w:val="en-IE"/>
        </w:rPr>
        <w:t xml:space="preserve"> is be</w:t>
      </w:r>
      <w:r w:rsidR="007E5BDC">
        <w:rPr>
          <w:lang w:val="en-IE"/>
        </w:rPr>
        <w:t>ing governed by a new board, an</w:t>
      </w:r>
      <w:r w:rsidR="00917C55">
        <w:rPr>
          <w:lang w:val="en-IE"/>
        </w:rPr>
        <w:t xml:space="preserve"> experienced board or is a subsidiary</w:t>
      </w:r>
      <w:r w:rsidR="007E5BDC">
        <w:rPr>
          <w:lang w:val="en-IE"/>
        </w:rPr>
        <w:t xml:space="preserve">. Detail the specific business skills on your board / governance structures that will assist this social enterprise to be a success </w:t>
      </w:r>
      <w:r w:rsidR="007E5BDC" w:rsidRPr="005404AD">
        <w:rPr>
          <w:lang w:val="en-IE"/>
        </w:rPr>
        <w:t>(</w:t>
      </w:r>
      <w:r w:rsidR="00917C55">
        <w:rPr>
          <w:lang w:val="en-IE"/>
        </w:rPr>
        <w:t>max</w:t>
      </w:r>
      <w:r w:rsidR="007E5BDC">
        <w:rPr>
          <w:lang w:val="en-IE"/>
        </w:rPr>
        <w:t>. 4</w:t>
      </w:r>
      <w:r w:rsidR="007E5BDC" w:rsidRPr="005404AD">
        <w:rPr>
          <w:lang w:val="en-IE"/>
        </w:rPr>
        <w:t>00 words)</w:t>
      </w:r>
    </w:p>
    <w:p w14:paraId="53C24A11" w14:textId="77777777" w:rsidR="007E5BDC" w:rsidRDefault="007E5BDC" w:rsidP="007E5BDC">
      <w:pPr>
        <w:rPr>
          <w:lang w:val="en-IE"/>
        </w:rPr>
      </w:pPr>
    </w:p>
    <w:p w14:paraId="5FA0453E" w14:textId="77777777" w:rsidR="007E5BDC" w:rsidRDefault="007E5BDC" w:rsidP="007E5BDC">
      <w:pPr>
        <w:rPr>
          <w:lang w:val="en-IE"/>
        </w:rPr>
      </w:pPr>
    </w:p>
    <w:p w14:paraId="228D37EA" w14:textId="77777777" w:rsidR="007E5BDC" w:rsidRDefault="007E5BDC" w:rsidP="007E5BDC">
      <w:pPr>
        <w:pStyle w:val="ListParagraph"/>
        <w:numPr>
          <w:ilvl w:val="0"/>
          <w:numId w:val="7"/>
        </w:numPr>
        <w:rPr>
          <w:b/>
          <w:lang w:val="en-IE"/>
        </w:rPr>
      </w:pPr>
      <w:r>
        <w:rPr>
          <w:b/>
          <w:lang w:val="en-IE"/>
        </w:rPr>
        <w:t>Include the job descriptions/role profiles of any existing staff/management.</w:t>
      </w:r>
    </w:p>
    <w:p w14:paraId="7A2D1314" w14:textId="77777777" w:rsidR="00F21677" w:rsidRDefault="00F21677" w:rsidP="00F21677">
      <w:pPr>
        <w:pStyle w:val="ListParagraph"/>
        <w:rPr>
          <w:b/>
          <w:lang w:val="en-IE"/>
        </w:rPr>
      </w:pPr>
    </w:p>
    <w:p w14:paraId="1EA6BE10" w14:textId="77777777" w:rsidR="007E5BDC" w:rsidRDefault="007E5BDC" w:rsidP="007E5BDC">
      <w:pPr>
        <w:pStyle w:val="ListParagraph"/>
        <w:rPr>
          <w:b/>
          <w:lang w:val="en-IE"/>
        </w:rPr>
      </w:pPr>
    </w:p>
    <w:p w14:paraId="7DD62C2C" w14:textId="77777777" w:rsidR="007E5BDC" w:rsidRDefault="007E5BDC" w:rsidP="007E5BDC">
      <w:pPr>
        <w:pStyle w:val="ListParagraph"/>
        <w:numPr>
          <w:ilvl w:val="0"/>
          <w:numId w:val="7"/>
        </w:numPr>
        <w:rPr>
          <w:b/>
          <w:lang w:val="en-IE"/>
        </w:rPr>
      </w:pPr>
      <w:r w:rsidRPr="0083192D">
        <w:rPr>
          <w:b/>
          <w:lang w:val="en-IE"/>
        </w:rPr>
        <w:t>What are the key risks within your business model and how will manage these? (approx. 400 words)</w:t>
      </w:r>
    </w:p>
    <w:p w14:paraId="1C699550" w14:textId="77777777" w:rsidR="007E5BDC" w:rsidRDefault="007E5BDC" w:rsidP="007E5BDC">
      <w:pPr>
        <w:pStyle w:val="ListParagraph"/>
        <w:rPr>
          <w:b/>
          <w:lang w:val="en-IE"/>
        </w:rPr>
      </w:pPr>
    </w:p>
    <w:tbl>
      <w:tblPr>
        <w:tblStyle w:val="TableGrid"/>
        <w:tblpPr w:leftFromText="180" w:rightFromText="180" w:vertAnchor="text" w:horzAnchor="page" w:tblpX="2170" w:tblpY="-46"/>
        <w:tblW w:w="0" w:type="auto"/>
        <w:tblLook w:val="04A0" w:firstRow="1" w:lastRow="0" w:firstColumn="1" w:lastColumn="0" w:noHBand="0" w:noVBand="1"/>
      </w:tblPr>
      <w:tblGrid>
        <w:gridCol w:w="4184"/>
        <w:gridCol w:w="4148"/>
      </w:tblGrid>
      <w:tr w:rsidR="007E5BDC" w14:paraId="5198275C" w14:textId="77777777" w:rsidTr="009776CF">
        <w:tc>
          <w:tcPr>
            <w:tcW w:w="4184" w:type="dxa"/>
          </w:tcPr>
          <w:p w14:paraId="1991E552" w14:textId="77777777" w:rsidR="007E5BDC" w:rsidRDefault="007E5BDC" w:rsidP="009776CF">
            <w:pPr>
              <w:rPr>
                <w:lang w:val="en-IE"/>
              </w:rPr>
            </w:pPr>
            <w:r>
              <w:rPr>
                <w:lang w:val="en-IE"/>
              </w:rPr>
              <w:t xml:space="preserve">Risk </w:t>
            </w:r>
          </w:p>
        </w:tc>
        <w:tc>
          <w:tcPr>
            <w:tcW w:w="4148" w:type="dxa"/>
          </w:tcPr>
          <w:p w14:paraId="0D174AAB" w14:textId="77777777" w:rsidR="007E5BDC" w:rsidRDefault="007E5BDC" w:rsidP="009776CF">
            <w:pPr>
              <w:rPr>
                <w:lang w:val="en-IE"/>
              </w:rPr>
            </w:pPr>
            <w:r>
              <w:rPr>
                <w:lang w:val="en-IE"/>
              </w:rPr>
              <w:t>Our method to reduce risks</w:t>
            </w:r>
          </w:p>
        </w:tc>
      </w:tr>
      <w:tr w:rsidR="007E5BDC" w14:paraId="3E7D4910" w14:textId="77777777" w:rsidTr="009776CF">
        <w:tc>
          <w:tcPr>
            <w:tcW w:w="4184" w:type="dxa"/>
          </w:tcPr>
          <w:p w14:paraId="552AD8D3" w14:textId="77777777" w:rsidR="007E5BDC" w:rsidRDefault="007E5BDC" w:rsidP="009776CF">
            <w:pPr>
              <w:rPr>
                <w:lang w:val="en-IE"/>
              </w:rPr>
            </w:pPr>
          </w:p>
        </w:tc>
        <w:tc>
          <w:tcPr>
            <w:tcW w:w="4148" w:type="dxa"/>
          </w:tcPr>
          <w:p w14:paraId="67CCFFC6" w14:textId="77777777" w:rsidR="007E5BDC" w:rsidRDefault="007E5BDC" w:rsidP="009776CF">
            <w:pPr>
              <w:rPr>
                <w:lang w:val="en-IE"/>
              </w:rPr>
            </w:pPr>
          </w:p>
        </w:tc>
      </w:tr>
      <w:tr w:rsidR="007E5BDC" w14:paraId="3A52F6D7" w14:textId="77777777" w:rsidTr="009776CF">
        <w:tc>
          <w:tcPr>
            <w:tcW w:w="4184" w:type="dxa"/>
          </w:tcPr>
          <w:p w14:paraId="6768C77F" w14:textId="77777777" w:rsidR="007E5BDC" w:rsidRDefault="007E5BDC" w:rsidP="009776CF">
            <w:pPr>
              <w:rPr>
                <w:lang w:val="en-IE"/>
              </w:rPr>
            </w:pPr>
          </w:p>
        </w:tc>
        <w:tc>
          <w:tcPr>
            <w:tcW w:w="4148" w:type="dxa"/>
          </w:tcPr>
          <w:p w14:paraId="39BA476D" w14:textId="77777777" w:rsidR="007E5BDC" w:rsidRDefault="007E5BDC" w:rsidP="009776CF">
            <w:pPr>
              <w:rPr>
                <w:lang w:val="en-IE"/>
              </w:rPr>
            </w:pPr>
          </w:p>
        </w:tc>
      </w:tr>
      <w:tr w:rsidR="007E5BDC" w14:paraId="5974960E" w14:textId="77777777" w:rsidTr="009776CF">
        <w:tc>
          <w:tcPr>
            <w:tcW w:w="4184" w:type="dxa"/>
          </w:tcPr>
          <w:p w14:paraId="1BD47292" w14:textId="77777777" w:rsidR="007E5BDC" w:rsidRDefault="007E5BDC" w:rsidP="009776CF">
            <w:pPr>
              <w:rPr>
                <w:lang w:val="en-IE"/>
              </w:rPr>
            </w:pPr>
          </w:p>
        </w:tc>
        <w:tc>
          <w:tcPr>
            <w:tcW w:w="4148" w:type="dxa"/>
          </w:tcPr>
          <w:p w14:paraId="403C040F" w14:textId="77777777" w:rsidR="007E5BDC" w:rsidRDefault="007E5BDC" w:rsidP="009776CF">
            <w:pPr>
              <w:rPr>
                <w:lang w:val="en-IE"/>
              </w:rPr>
            </w:pPr>
          </w:p>
        </w:tc>
      </w:tr>
      <w:tr w:rsidR="007E5BDC" w14:paraId="11B475C6" w14:textId="77777777" w:rsidTr="009776CF">
        <w:tc>
          <w:tcPr>
            <w:tcW w:w="4184" w:type="dxa"/>
          </w:tcPr>
          <w:p w14:paraId="68AD726C" w14:textId="77777777" w:rsidR="007E5BDC" w:rsidRDefault="007E5BDC" w:rsidP="009776CF">
            <w:pPr>
              <w:rPr>
                <w:lang w:val="en-IE"/>
              </w:rPr>
            </w:pPr>
          </w:p>
        </w:tc>
        <w:tc>
          <w:tcPr>
            <w:tcW w:w="4148" w:type="dxa"/>
          </w:tcPr>
          <w:p w14:paraId="610B832E" w14:textId="77777777" w:rsidR="007E5BDC" w:rsidRDefault="007E5BDC" w:rsidP="009776CF">
            <w:pPr>
              <w:rPr>
                <w:lang w:val="en-IE"/>
              </w:rPr>
            </w:pPr>
          </w:p>
        </w:tc>
      </w:tr>
    </w:tbl>
    <w:p w14:paraId="5316DC49" w14:textId="77777777" w:rsidR="007E5BDC" w:rsidRPr="00BE74A3" w:rsidRDefault="007E5BDC" w:rsidP="007E5BDC">
      <w:pPr>
        <w:pStyle w:val="ListParagraph"/>
        <w:rPr>
          <w:rFonts w:eastAsia="Times New Roman" w:cs="Times New Roman"/>
          <w:b/>
          <w:lang w:val="en-US"/>
        </w:rPr>
      </w:pPr>
    </w:p>
    <w:p w14:paraId="2F0DAE91" w14:textId="77777777" w:rsidR="007E5BDC" w:rsidRPr="008E60AE" w:rsidRDefault="007E5BDC" w:rsidP="007E5BDC">
      <w:pPr>
        <w:pStyle w:val="ListParagraph"/>
        <w:numPr>
          <w:ilvl w:val="0"/>
          <w:numId w:val="7"/>
        </w:numPr>
        <w:rPr>
          <w:rFonts w:eastAsia="Times New Roman" w:cs="Times New Roman"/>
          <w:b/>
          <w:lang w:val="en-US"/>
        </w:rPr>
      </w:pPr>
      <w:r w:rsidRPr="008E60AE">
        <w:rPr>
          <w:rFonts w:eastAsia="Times New Roman" w:cs="Arial"/>
          <w:b/>
          <w:color w:val="222222"/>
          <w:shd w:val="clear" w:color="auto" w:fill="FFFFFF"/>
          <w:lang w:val="en-US"/>
        </w:rPr>
        <w:t>Evidence of need/market research</w:t>
      </w:r>
      <w:r>
        <w:rPr>
          <w:rFonts w:eastAsia="Times New Roman" w:cs="Arial"/>
          <w:b/>
          <w:color w:val="222222"/>
          <w:shd w:val="clear" w:color="auto" w:fill="FFFFFF"/>
          <w:lang w:val="en-US"/>
        </w:rPr>
        <w:t>.</w:t>
      </w:r>
    </w:p>
    <w:p w14:paraId="3AEEC68B" w14:textId="2E731B1A" w:rsidR="007E5BDC" w:rsidRPr="008E60AE" w:rsidRDefault="007E5BDC" w:rsidP="007E5BDC">
      <w:pPr>
        <w:pStyle w:val="ListParagraph"/>
        <w:rPr>
          <w:b/>
          <w:lang w:val="en-IE"/>
        </w:rPr>
      </w:pPr>
      <w:r w:rsidRPr="00F21677">
        <w:rPr>
          <w:rFonts w:eastAsia="Times New Roman" w:cs="Arial"/>
          <w:color w:val="222222"/>
          <w:shd w:val="clear" w:color="auto" w:fill="FFFFFF"/>
          <w:lang w:val="en-US"/>
        </w:rPr>
        <w:t>Please provide information on who is already active in the target market - competitor analysis</w:t>
      </w:r>
      <w:r w:rsidR="00F21677">
        <w:rPr>
          <w:rFonts w:eastAsia="Times New Roman" w:cs="Arial"/>
          <w:b/>
          <w:color w:val="222222"/>
          <w:shd w:val="clear" w:color="auto" w:fill="FFFFFF"/>
          <w:lang w:val="en-US"/>
        </w:rPr>
        <w:t xml:space="preserve"> (max</w:t>
      </w:r>
      <w:r>
        <w:rPr>
          <w:rFonts w:eastAsia="Times New Roman" w:cs="Arial"/>
          <w:b/>
          <w:color w:val="222222"/>
          <w:shd w:val="clear" w:color="auto" w:fill="FFFFFF"/>
          <w:lang w:val="en-US"/>
        </w:rPr>
        <w:t>. 300 words)</w:t>
      </w:r>
      <w:r w:rsidRPr="008E60AE">
        <w:rPr>
          <w:b/>
          <w:lang w:val="en-IE"/>
        </w:rPr>
        <w:t xml:space="preserve"> </w:t>
      </w:r>
    </w:p>
    <w:p w14:paraId="39E86107" w14:textId="5D8AE609" w:rsidR="00FA7563" w:rsidRDefault="00FA7563" w:rsidP="00FA7563">
      <w:pPr>
        <w:rPr>
          <w:rFonts w:eastAsiaTheme="majorEastAsia" w:cstheme="majorBidi"/>
          <w:b/>
          <w:color w:val="1F4D78" w:themeColor="accent1" w:themeShade="7F"/>
          <w:lang w:val="en-IE"/>
        </w:rPr>
      </w:pPr>
    </w:p>
    <w:p w14:paraId="34A7DF88" w14:textId="51C6AEC8" w:rsidR="00865F9B" w:rsidRDefault="00865F9B" w:rsidP="00FA7563">
      <w:pPr>
        <w:rPr>
          <w:rFonts w:eastAsiaTheme="majorEastAsia" w:cstheme="majorBidi"/>
          <w:b/>
          <w:color w:val="1F4D78" w:themeColor="accent1" w:themeShade="7F"/>
          <w:lang w:val="en-IE"/>
        </w:rPr>
      </w:pPr>
    </w:p>
    <w:p w14:paraId="4E2BFEE7" w14:textId="648DA28D" w:rsidR="00865F9B" w:rsidRDefault="00865F9B" w:rsidP="00FA7563">
      <w:pPr>
        <w:rPr>
          <w:rFonts w:eastAsiaTheme="majorEastAsia" w:cstheme="majorBidi"/>
          <w:b/>
          <w:color w:val="1F4D78" w:themeColor="accent1" w:themeShade="7F"/>
          <w:lang w:val="en-IE"/>
        </w:rPr>
      </w:pPr>
    </w:p>
    <w:p w14:paraId="28A1F8E1" w14:textId="6376E218" w:rsidR="00865F9B" w:rsidRDefault="00865F9B" w:rsidP="00FA7563">
      <w:pPr>
        <w:rPr>
          <w:rFonts w:eastAsiaTheme="majorEastAsia" w:cstheme="majorBidi"/>
          <w:b/>
          <w:color w:val="1F4D78" w:themeColor="accent1" w:themeShade="7F"/>
          <w:lang w:val="en-IE"/>
        </w:rPr>
      </w:pPr>
    </w:p>
    <w:p w14:paraId="62CCA0A3" w14:textId="1A12F20D" w:rsidR="00865F9B" w:rsidRDefault="00865F9B" w:rsidP="00FA7563">
      <w:pPr>
        <w:rPr>
          <w:rFonts w:eastAsiaTheme="majorEastAsia" w:cstheme="majorBidi"/>
          <w:b/>
          <w:color w:val="1F4D78" w:themeColor="accent1" w:themeShade="7F"/>
          <w:lang w:val="en-IE"/>
        </w:rPr>
      </w:pPr>
    </w:p>
    <w:p w14:paraId="350FC9A8" w14:textId="77777777" w:rsidR="00F9356A" w:rsidRDefault="00F9356A" w:rsidP="00150847">
      <w:pPr>
        <w:pStyle w:val="Heading1"/>
      </w:pPr>
    </w:p>
    <w:p w14:paraId="49B95C6D" w14:textId="55D059BF" w:rsidR="00FA7563" w:rsidRDefault="00F21677" w:rsidP="00150847">
      <w:pPr>
        <w:pStyle w:val="Heading1"/>
      </w:pPr>
      <w:r>
        <w:t>Section</w:t>
      </w:r>
      <w:r w:rsidR="00FA7563" w:rsidRPr="00641290">
        <w:t xml:space="preserve"> </w:t>
      </w:r>
      <w:r w:rsidR="00FA7563">
        <w:t>5</w:t>
      </w:r>
      <w:r>
        <w:t>:</w:t>
      </w:r>
      <w:r>
        <w:tab/>
        <w:t>Financial</w:t>
      </w:r>
      <w:r w:rsidR="00FA7563" w:rsidRPr="00641290">
        <w:t xml:space="preserve"> </w:t>
      </w:r>
    </w:p>
    <w:p w14:paraId="5B99AE26" w14:textId="77777777" w:rsidR="00865F9B" w:rsidRPr="00865F9B" w:rsidRDefault="00865F9B" w:rsidP="00865F9B">
      <w:pPr>
        <w:rPr>
          <w:lang w:val="en-IE"/>
        </w:rPr>
      </w:pPr>
    </w:p>
    <w:p w14:paraId="47812142" w14:textId="77777777" w:rsidR="00F21677" w:rsidRPr="00A1400E" w:rsidRDefault="00F21677" w:rsidP="00F21677">
      <w:pPr>
        <w:pStyle w:val="ListParagraph"/>
        <w:numPr>
          <w:ilvl w:val="0"/>
          <w:numId w:val="8"/>
        </w:numPr>
        <w:rPr>
          <w:b/>
          <w:lang w:val="en-IE"/>
        </w:rPr>
      </w:pPr>
      <w:r w:rsidRPr="00A1400E">
        <w:rPr>
          <w:b/>
          <w:lang w:val="en-IE"/>
        </w:rPr>
        <w:t xml:space="preserve">Please provide </w:t>
      </w:r>
      <w:r>
        <w:rPr>
          <w:b/>
          <w:lang w:val="en-IE"/>
        </w:rPr>
        <w:t>the total projected budget of this Social Enterprise development (annual cost only)</w:t>
      </w:r>
      <w:r w:rsidRPr="00A1400E">
        <w:rPr>
          <w:b/>
          <w:lang w:val="en-IE"/>
        </w:rPr>
        <w:t xml:space="preserve"> </w:t>
      </w:r>
    </w:p>
    <w:p w14:paraId="3FE5AAD2" w14:textId="4337AEAD" w:rsidR="00F21677" w:rsidRDefault="00F21677" w:rsidP="00F21677">
      <w:pPr>
        <w:pStyle w:val="ListParagraph"/>
        <w:numPr>
          <w:ilvl w:val="0"/>
          <w:numId w:val="4"/>
        </w:numPr>
        <w:ind w:left="1080"/>
        <w:rPr>
          <w:lang w:val="en-IE"/>
        </w:rPr>
      </w:pPr>
      <w:r>
        <w:rPr>
          <w:lang w:val="en-IE"/>
        </w:rPr>
        <w:t xml:space="preserve">The budget projections must be completed under the following headings on a separate sheet. Please clearly identify match funds under income and expenditure </w:t>
      </w:r>
      <w:r w:rsidR="000279AA">
        <w:rPr>
          <w:lang w:val="en-IE"/>
        </w:rPr>
        <w:t>(match funds must be 25</w:t>
      </w:r>
      <w:r>
        <w:rPr>
          <w:lang w:val="en-IE"/>
        </w:rPr>
        <w:t>% of the amount you are applying for)</w:t>
      </w:r>
    </w:p>
    <w:p w14:paraId="68D7012B" w14:textId="77777777" w:rsidR="00F21677" w:rsidRDefault="00F21677" w:rsidP="00F21677">
      <w:pPr>
        <w:pStyle w:val="ListParagraph"/>
        <w:ind w:left="1080"/>
        <w:rPr>
          <w:lang w:val="en-IE"/>
        </w:rPr>
      </w:pPr>
      <w:r>
        <w:rPr>
          <w:lang w:val="en-IE"/>
        </w:rPr>
        <w:t xml:space="preserve"> </w:t>
      </w:r>
    </w:p>
    <w:tbl>
      <w:tblPr>
        <w:tblStyle w:val="TableGrid"/>
        <w:tblW w:w="0" w:type="auto"/>
        <w:tblInd w:w="1080" w:type="dxa"/>
        <w:tblLook w:val="04A0" w:firstRow="1" w:lastRow="0" w:firstColumn="1" w:lastColumn="0" w:noHBand="0" w:noVBand="1"/>
      </w:tblPr>
      <w:tblGrid>
        <w:gridCol w:w="3800"/>
        <w:gridCol w:w="2126"/>
      </w:tblGrid>
      <w:tr w:rsidR="00F21677" w14:paraId="4AE224F2" w14:textId="77777777" w:rsidTr="00B72E37">
        <w:tc>
          <w:tcPr>
            <w:tcW w:w="3800" w:type="dxa"/>
          </w:tcPr>
          <w:p w14:paraId="1B54C862" w14:textId="77777777" w:rsidR="00F21677" w:rsidRPr="00F22BA1" w:rsidRDefault="00F21677" w:rsidP="00B72E37">
            <w:pPr>
              <w:rPr>
                <w:b/>
                <w:lang w:val="en-IE"/>
              </w:rPr>
            </w:pPr>
            <w:r w:rsidRPr="00F22BA1">
              <w:rPr>
                <w:b/>
                <w:lang w:val="en-IE"/>
              </w:rPr>
              <w:t xml:space="preserve">Income </w:t>
            </w:r>
          </w:p>
        </w:tc>
        <w:tc>
          <w:tcPr>
            <w:tcW w:w="2126" w:type="dxa"/>
          </w:tcPr>
          <w:p w14:paraId="1E981173" w14:textId="77777777" w:rsidR="00F21677" w:rsidRPr="008661A8" w:rsidRDefault="00F21677" w:rsidP="00B72E37">
            <w:pPr>
              <w:rPr>
                <w:lang w:val="en-IE"/>
              </w:rPr>
            </w:pPr>
            <w:r>
              <w:rPr>
                <w:lang w:val="en-IE"/>
              </w:rPr>
              <w:t>€</w:t>
            </w:r>
          </w:p>
        </w:tc>
      </w:tr>
      <w:tr w:rsidR="00F21677" w14:paraId="46D1E864" w14:textId="77777777" w:rsidTr="00B72E37">
        <w:tc>
          <w:tcPr>
            <w:tcW w:w="3800" w:type="dxa"/>
          </w:tcPr>
          <w:p w14:paraId="60B02C48" w14:textId="77777777" w:rsidR="00F21677" w:rsidRPr="008661A8" w:rsidRDefault="00F21677" w:rsidP="00B72E37">
            <w:pPr>
              <w:rPr>
                <w:lang w:val="en-IE"/>
              </w:rPr>
            </w:pPr>
            <w:r>
              <w:rPr>
                <w:lang w:val="en-IE"/>
              </w:rPr>
              <w:t>Projected sources of income  - see (a)</w:t>
            </w:r>
          </w:p>
        </w:tc>
        <w:tc>
          <w:tcPr>
            <w:tcW w:w="2126" w:type="dxa"/>
          </w:tcPr>
          <w:p w14:paraId="619FB439" w14:textId="77777777" w:rsidR="00F21677" w:rsidRPr="008661A8" w:rsidRDefault="00F21677" w:rsidP="00B72E37">
            <w:pPr>
              <w:rPr>
                <w:lang w:val="en-IE"/>
              </w:rPr>
            </w:pPr>
          </w:p>
        </w:tc>
      </w:tr>
      <w:tr w:rsidR="00F21677" w14:paraId="7208ACA8" w14:textId="77777777" w:rsidTr="00B72E37">
        <w:tc>
          <w:tcPr>
            <w:tcW w:w="3800" w:type="dxa"/>
          </w:tcPr>
          <w:p w14:paraId="7DCD1D90" w14:textId="77777777" w:rsidR="00F21677" w:rsidRPr="00F22BA1" w:rsidRDefault="00F21677" w:rsidP="00B72E37">
            <w:pPr>
              <w:rPr>
                <w:b/>
                <w:lang w:val="en-IE"/>
              </w:rPr>
            </w:pPr>
            <w:r w:rsidRPr="00F22BA1">
              <w:rPr>
                <w:b/>
                <w:lang w:val="en-IE"/>
              </w:rPr>
              <w:t>Expenditure</w:t>
            </w:r>
          </w:p>
        </w:tc>
        <w:tc>
          <w:tcPr>
            <w:tcW w:w="2126" w:type="dxa"/>
          </w:tcPr>
          <w:p w14:paraId="40F42A54" w14:textId="77777777" w:rsidR="00F21677" w:rsidRPr="008661A8" w:rsidRDefault="00F21677" w:rsidP="00B72E37">
            <w:pPr>
              <w:rPr>
                <w:lang w:val="en-IE"/>
              </w:rPr>
            </w:pPr>
          </w:p>
        </w:tc>
      </w:tr>
      <w:tr w:rsidR="00F21677" w14:paraId="260EBFB6" w14:textId="77777777" w:rsidTr="00B72E37">
        <w:tc>
          <w:tcPr>
            <w:tcW w:w="3800" w:type="dxa"/>
          </w:tcPr>
          <w:p w14:paraId="51D4A88F" w14:textId="77777777" w:rsidR="00F21677" w:rsidRPr="008661A8" w:rsidRDefault="00F21677" w:rsidP="00B72E37">
            <w:pPr>
              <w:rPr>
                <w:lang w:val="en-IE"/>
              </w:rPr>
            </w:pPr>
            <w:r>
              <w:rPr>
                <w:lang w:val="en-IE"/>
              </w:rPr>
              <w:t>Direct Costs  - staff (b)</w:t>
            </w:r>
          </w:p>
        </w:tc>
        <w:tc>
          <w:tcPr>
            <w:tcW w:w="2126" w:type="dxa"/>
          </w:tcPr>
          <w:p w14:paraId="665355C8" w14:textId="77777777" w:rsidR="00F21677" w:rsidRPr="008661A8" w:rsidRDefault="00F21677" w:rsidP="00B72E37">
            <w:pPr>
              <w:rPr>
                <w:lang w:val="en-IE"/>
              </w:rPr>
            </w:pPr>
          </w:p>
        </w:tc>
      </w:tr>
      <w:tr w:rsidR="00F21677" w14:paraId="0FF60623" w14:textId="77777777" w:rsidTr="00B72E37">
        <w:tc>
          <w:tcPr>
            <w:tcW w:w="3800" w:type="dxa"/>
          </w:tcPr>
          <w:p w14:paraId="1EDD6BBB" w14:textId="77777777" w:rsidR="00F21677" w:rsidRPr="008661A8" w:rsidRDefault="00F21677" w:rsidP="00B72E37">
            <w:pPr>
              <w:rPr>
                <w:lang w:val="en-IE"/>
              </w:rPr>
            </w:pPr>
            <w:r>
              <w:rPr>
                <w:lang w:val="en-IE"/>
              </w:rPr>
              <w:t>Indirect Costs  - overheads (c)</w:t>
            </w:r>
          </w:p>
        </w:tc>
        <w:tc>
          <w:tcPr>
            <w:tcW w:w="2126" w:type="dxa"/>
          </w:tcPr>
          <w:p w14:paraId="2F7AAAC5" w14:textId="77777777" w:rsidR="00F21677" w:rsidRPr="008661A8" w:rsidRDefault="00F21677" w:rsidP="00B72E37">
            <w:pPr>
              <w:rPr>
                <w:lang w:val="en-IE"/>
              </w:rPr>
            </w:pPr>
          </w:p>
        </w:tc>
      </w:tr>
    </w:tbl>
    <w:p w14:paraId="6C561386" w14:textId="77777777" w:rsidR="00F21677" w:rsidRDefault="00F21677" w:rsidP="00F21677">
      <w:pPr>
        <w:ind w:left="720"/>
        <w:rPr>
          <w:lang w:val="en-IE"/>
        </w:rPr>
      </w:pPr>
    </w:p>
    <w:p w14:paraId="3D37FF54" w14:textId="77777777" w:rsidR="00F21677" w:rsidRPr="00F21677" w:rsidRDefault="00F21677" w:rsidP="00F21677">
      <w:pPr>
        <w:rPr>
          <w:lang w:val="en-IE"/>
        </w:rPr>
      </w:pPr>
      <w:r w:rsidRPr="00F21677">
        <w:rPr>
          <w:lang w:val="en-IE"/>
        </w:rPr>
        <w:t>Guidance on completion of the budget projections (where applicable) is as follows:</w:t>
      </w:r>
    </w:p>
    <w:p w14:paraId="284B18E7" w14:textId="77777777" w:rsidR="00F21677" w:rsidRDefault="00F21677" w:rsidP="00F21677">
      <w:pPr>
        <w:pStyle w:val="ListParagraph"/>
        <w:ind w:left="1080"/>
        <w:rPr>
          <w:lang w:val="en-IE"/>
        </w:rPr>
      </w:pPr>
    </w:p>
    <w:p w14:paraId="64071229" w14:textId="77777777" w:rsidR="00F21677" w:rsidRPr="008661A8" w:rsidRDefault="00F21677" w:rsidP="00F21677">
      <w:pPr>
        <w:pStyle w:val="ListParagraph"/>
        <w:numPr>
          <w:ilvl w:val="0"/>
          <w:numId w:val="10"/>
        </w:numPr>
        <w:rPr>
          <w:lang w:val="en-IE"/>
        </w:rPr>
      </w:pPr>
      <w:r>
        <w:rPr>
          <w:lang w:val="en-IE"/>
        </w:rPr>
        <w:t>All projected i</w:t>
      </w:r>
      <w:r w:rsidRPr="008661A8">
        <w:rPr>
          <w:lang w:val="en-IE"/>
        </w:rPr>
        <w:t xml:space="preserve">ncome </w:t>
      </w:r>
      <w:r>
        <w:rPr>
          <w:lang w:val="en-IE"/>
        </w:rPr>
        <w:t>m</w:t>
      </w:r>
      <w:r w:rsidRPr="008661A8">
        <w:rPr>
          <w:lang w:val="en-IE"/>
        </w:rPr>
        <w:t xml:space="preserve">ust be </w:t>
      </w:r>
      <w:r>
        <w:rPr>
          <w:lang w:val="en-IE"/>
        </w:rPr>
        <w:t xml:space="preserve">listed </w:t>
      </w:r>
      <w:r w:rsidRPr="008661A8">
        <w:rPr>
          <w:lang w:val="en-IE"/>
        </w:rPr>
        <w:t xml:space="preserve">clearly </w:t>
      </w:r>
      <w:r>
        <w:rPr>
          <w:lang w:val="en-IE"/>
        </w:rPr>
        <w:t>identifying all s</w:t>
      </w:r>
      <w:r w:rsidRPr="008661A8">
        <w:rPr>
          <w:lang w:val="en-IE"/>
        </w:rPr>
        <w:t>ources of income</w:t>
      </w:r>
      <w:r>
        <w:rPr>
          <w:lang w:val="en-IE"/>
        </w:rPr>
        <w:t xml:space="preserve"> for this development</w:t>
      </w:r>
      <w:r w:rsidRPr="008661A8">
        <w:rPr>
          <w:lang w:val="en-IE"/>
        </w:rPr>
        <w:t>.</w:t>
      </w:r>
    </w:p>
    <w:p w14:paraId="7E508A3B" w14:textId="77777777" w:rsidR="00F21677" w:rsidRPr="00081398" w:rsidRDefault="00F21677" w:rsidP="00F21677">
      <w:pPr>
        <w:pStyle w:val="ListParagraph"/>
        <w:numPr>
          <w:ilvl w:val="0"/>
          <w:numId w:val="10"/>
        </w:numPr>
        <w:rPr>
          <w:lang w:val="en-IE"/>
        </w:rPr>
      </w:pPr>
      <w:r w:rsidRPr="00081398">
        <w:rPr>
          <w:lang w:val="en-IE"/>
        </w:rPr>
        <w:t xml:space="preserve">Direct Costs  - Staff </w:t>
      </w:r>
      <w:r>
        <w:rPr>
          <w:lang w:val="en-IE"/>
        </w:rPr>
        <w:t xml:space="preserve"> - please list individual staff in your projections and provide a total payroll cost  in respect of each staff member. To support this cost the following detail must also be provided: </w:t>
      </w:r>
    </w:p>
    <w:p w14:paraId="72D3E361" w14:textId="77777777" w:rsidR="00F21677" w:rsidRDefault="00F21677" w:rsidP="00F21677">
      <w:pPr>
        <w:pStyle w:val="ListParagraph"/>
        <w:numPr>
          <w:ilvl w:val="1"/>
          <w:numId w:val="10"/>
        </w:numPr>
        <w:rPr>
          <w:lang w:val="en-IE"/>
        </w:rPr>
      </w:pPr>
      <w:r>
        <w:rPr>
          <w:lang w:val="en-IE"/>
        </w:rPr>
        <w:t xml:space="preserve">staff roles detailing people with past convictions and/or professional staff. </w:t>
      </w:r>
    </w:p>
    <w:p w14:paraId="45C6FA72" w14:textId="77777777" w:rsidR="00F21677" w:rsidRDefault="00F21677" w:rsidP="00F21677">
      <w:pPr>
        <w:pStyle w:val="ListParagraph"/>
        <w:numPr>
          <w:ilvl w:val="1"/>
          <w:numId w:val="10"/>
        </w:numPr>
        <w:rPr>
          <w:lang w:val="en-IE"/>
        </w:rPr>
      </w:pPr>
      <w:r>
        <w:rPr>
          <w:lang w:val="en-IE"/>
        </w:rPr>
        <w:t>Proposed salary and salary scale</w:t>
      </w:r>
    </w:p>
    <w:p w14:paraId="7D82CB24" w14:textId="77777777" w:rsidR="00F21677" w:rsidRDefault="00F21677" w:rsidP="00F21677">
      <w:pPr>
        <w:pStyle w:val="ListParagraph"/>
        <w:numPr>
          <w:ilvl w:val="1"/>
          <w:numId w:val="10"/>
        </w:numPr>
        <w:rPr>
          <w:lang w:val="en-IE"/>
        </w:rPr>
      </w:pPr>
      <w:r>
        <w:rPr>
          <w:lang w:val="en-IE"/>
        </w:rPr>
        <w:t>Identify if full time or part time staff member</w:t>
      </w:r>
    </w:p>
    <w:p w14:paraId="1DB81B37" w14:textId="77777777" w:rsidR="00F21677" w:rsidRDefault="00F21677" w:rsidP="00F21677">
      <w:pPr>
        <w:pStyle w:val="ListParagraph"/>
        <w:numPr>
          <w:ilvl w:val="1"/>
          <w:numId w:val="10"/>
        </w:numPr>
        <w:rPr>
          <w:lang w:val="en-IE"/>
        </w:rPr>
      </w:pPr>
      <w:r>
        <w:rPr>
          <w:lang w:val="en-IE"/>
        </w:rPr>
        <w:t>For temporary staff please provide hourly rates and costs</w:t>
      </w:r>
    </w:p>
    <w:p w14:paraId="3AF8DFA1" w14:textId="77777777" w:rsidR="00F21677" w:rsidRDefault="00F21677" w:rsidP="00F21677">
      <w:pPr>
        <w:pStyle w:val="ListParagraph"/>
        <w:numPr>
          <w:ilvl w:val="0"/>
          <w:numId w:val="10"/>
        </w:numPr>
        <w:rPr>
          <w:lang w:val="en-IE"/>
        </w:rPr>
      </w:pPr>
      <w:r>
        <w:rPr>
          <w:lang w:val="en-IE"/>
        </w:rPr>
        <w:t>Indirect Costs/Overheads should be as detailed as possible, i.e. overheads are broken into separate costs for insurance, light, power, rent, materials, marketing etc. rather than grouped into more general categories.</w:t>
      </w:r>
      <w:r w:rsidRPr="00507FFA">
        <w:rPr>
          <w:lang w:val="en-IE"/>
        </w:rPr>
        <w:t xml:space="preserve"> </w:t>
      </w:r>
      <w:r>
        <w:rPr>
          <w:lang w:val="en-IE"/>
        </w:rPr>
        <w:t>Please also provide your assumptions for calculating these costs.</w:t>
      </w:r>
    </w:p>
    <w:p w14:paraId="5BF11C40" w14:textId="77777777" w:rsidR="00F21677" w:rsidRDefault="00F21677" w:rsidP="00541E90">
      <w:pPr>
        <w:rPr>
          <w:lang w:val="en-IE"/>
        </w:rPr>
      </w:pPr>
    </w:p>
    <w:p w14:paraId="4BD5BA50" w14:textId="77777777" w:rsidR="00F21677" w:rsidRPr="00F22BA1" w:rsidRDefault="00F21677" w:rsidP="00F21677">
      <w:pPr>
        <w:pStyle w:val="ListParagraph"/>
        <w:numPr>
          <w:ilvl w:val="0"/>
          <w:numId w:val="8"/>
        </w:numPr>
        <w:rPr>
          <w:b/>
          <w:lang w:val="en-IE"/>
        </w:rPr>
      </w:pPr>
      <w:r w:rsidRPr="00F22BA1">
        <w:rPr>
          <w:b/>
          <w:lang w:val="en-IE"/>
        </w:rPr>
        <w:t xml:space="preserve">In your projected budget </w:t>
      </w:r>
      <w:r>
        <w:rPr>
          <w:b/>
          <w:lang w:val="en-IE"/>
        </w:rPr>
        <w:t xml:space="preserve">please outline assumptions for calculation of income from trade. </w:t>
      </w:r>
      <w:r w:rsidRPr="00F22BA1">
        <w:rPr>
          <w:b/>
          <w:lang w:val="en-IE"/>
        </w:rPr>
        <w:t xml:space="preserve">(300 words) </w:t>
      </w:r>
    </w:p>
    <w:p w14:paraId="61595A97" w14:textId="77777777" w:rsidR="00F21677" w:rsidRDefault="00F21677" w:rsidP="00F21677">
      <w:pPr>
        <w:pStyle w:val="ListParagraph"/>
        <w:rPr>
          <w:b/>
          <w:lang w:val="en-IE"/>
        </w:rPr>
      </w:pPr>
    </w:p>
    <w:p w14:paraId="3BF5304B" w14:textId="77777777" w:rsidR="00F21677" w:rsidRPr="0083192D" w:rsidRDefault="00F21677" w:rsidP="00F21677">
      <w:pPr>
        <w:rPr>
          <w:b/>
          <w:lang w:val="en-IE"/>
        </w:rPr>
      </w:pPr>
    </w:p>
    <w:p w14:paraId="484A7421" w14:textId="77777777" w:rsidR="00F21677" w:rsidRPr="00A1400E" w:rsidRDefault="00F21677" w:rsidP="00F21677">
      <w:pPr>
        <w:pStyle w:val="ListParagraph"/>
        <w:numPr>
          <w:ilvl w:val="0"/>
          <w:numId w:val="8"/>
        </w:numPr>
        <w:rPr>
          <w:b/>
          <w:lang w:val="en-IE"/>
        </w:rPr>
      </w:pPr>
      <w:r w:rsidRPr="00A1400E">
        <w:rPr>
          <w:b/>
          <w:lang w:val="en-IE"/>
        </w:rPr>
        <w:t xml:space="preserve">By year </w:t>
      </w:r>
      <w:r>
        <w:rPr>
          <w:b/>
          <w:lang w:val="en-IE"/>
        </w:rPr>
        <w:t>2</w:t>
      </w:r>
      <w:r w:rsidRPr="00A1400E">
        <w:rPr>
          <w:b/>
          <w:lang w:val="en-IE"/>
        </w:rPr>
        <w:t>, approximately how much funding do you expect to make from; trade, state subsidies (including state funding of any kind, i.e. CE, CSP etc.), and from philanthropy and fundraising?</w:t>
      </w:r>
    </w:p>
    <w:p w14:paraId="6B55E962" w14:textId="77777777" w:rsidR="00F21677" w:rsidRDefault="00F21677" w:rsidP="00F21677">
      <w:pPr>
        <w:rPr>
          <w:lang w:val="en-IE"/>
        </w:rPr>
      </w:pPr>
    </w:p>
    <w:p w14:paraId="59E734CF" w14:textId="77777777" w:rsidR="00F21677" w:rsidRDefault="00F21677" w:rsidP="00F21677">
      <w:pPr>
        <w:ind w:left="1440"/>
        <w:rPr>
          <w:lang w:val="en-IE"/>
        </w:rPr>
      </w:pPr>
      <w:r>
        <w:rPr>
          <w:lang w:val="en-IE"/>
        </w:rPr>
        <w:t xml:space="preserve">Trade income  </w:t>
      </w:r>
      <w:r>
        <w:rPr>
          <w:lang w:val="en-IE"/>
        </w:rPr>
        <w:tab/>
      </w:r>
      <w:r>
        <w:rPr>
          <w:lang w:val="en-IE"/>
        </w:rPr>
        <w:tab/>
      </w:r>
      <w:r>
        <w:rPr>
          <w:lang w:val="en-IE"/>
        </w:rPr>
        <w:tab/>
        <w:t>%</w:t>
      </w:r>
    </w:p>
    <w:p w14:paraId="15E1CBBC" w14:textId="77777777" w:rsidR="00F21677" w:rsidRDefault="00F21677" w:rsidP="00F21677">
      <w:pPr>
        <w:ind w:left="1440"/>
        <w:rPr>
          <w:lang w:val="en-IE"/>
        </w:rPr>
      </w:pPr>
      <w:r>
        <w:rPr>
          <w:lang w:val="en-IE"/>
        </w:rPr>
        <w:t xml:space="preserve">State subsidies       </w:t>
      </w:r>
      <w:r>
        <w:rPr>
          <w:lang w:val="en-IE"/>
        </w:rPr>
        <w:tab/>
      </w:r>
      <w:r>
        <w:rPr>
          <w:lang w:val="en-IE"/>
        </w:rPr>
        <w:tab/>
      </w:r>
      <w:r>
        <w:rPr>
          <w:lang w:val="en-IE"/>
        </w:rPr>
        <w:tab/>
        <w:t>%</w:t>
      </w:r>
    </w:p>
    <w:p w14:paraId="1251994E" w14:textId="77777777" w:rsidR="00F21677" w:rsidRDefault="00F21677" w:rsidP="00F21677">
      <w:pPr>
        <w:ind w:left="1440"/>
        <w:rPr>
          <w:lang w:val="en-IE"/>
        </w:rPr>
      </w:pPr>
      <w:r>
        <w:rPr>
          <w:lang w:val="en-IE"/>
        </w:rPr>
        <w:t xml:space="preserve">Philanthropy/ funding raising    </w:t>
      </w:r>
      <w:r>
        <w:rPr>
          <w:lang w:val="en-IE"/>
        </w:rPr>
        <w:tab/>
        <w:t>%</w:t>
      </w:r>
    </w:p>
    <w:p w14:paraId="6E1DE349" w14:textId="5F6CF181" w:rsidR="00541E90" w:rsidRDefault="00541E90" w:rsidP="008C01E6">
      <w:pPr>
        <w:rPr>
          <w:b/>
          <w:lang w:val="en-IE"/>
        </w:rPr>
      </w:pPr>
    </w:p>
    <w:p w14:paraId="7179BBA0" w14:textId="77777777" w:rsidR="00865F9B" w:rsidRPr="008C01E6" w:rsidRDefault="00865F9B" w:rsidP="008C01E6">
      <w:pPr>
        <w:rPr>
          <w:b/>
          <w:lang w:val="en-IE"/>
        </w:rPr>
      </w:pPr>
    </w:p>
    <w:p w14:paraId="63F629E8" w14:textId="77777777" w:rsidR="007E5BDC" w:rsidRPr="00A1400E" w:rsidRDefault="007E5BDC" w:rsidP="007E5BDC">
      <w:pPr>
        <w:pStyle w:val="ListParagraph"/>
        <w:numPr>
          <w:ilvl w:val="0"/>
          <w:numId w:val="8"/>
        </w:numPr>
        <w:rPr>
          <w:b/>
          <w:lang w:val="en-IE"/>
        </w:rPr>
      </w:pPr>
      <w:r w:rsidRPr="00A1400E">
        <w:rPr>
          <w:b/>
          <w:lang w:val="en-IE"/>
        </w:rPr>
        <w:t xml:space="preserve">Please provide projected budgets for the next three years? </w:t>
      </w:r>
    </w:p>
    <w:p w14:paraId="75B28750" w14:textId="77777777" w:rsidR="007E5BDC" w:rsidRDefault="007E5BDC" w:rsidP="007E5BDC">
      <w:pPr>
        <w:pStyle w:val="ListParagraph"/>
        <w:numPr>
          <w:ilvl w:val="0"/>
          <w:numId w:val="4"/>
        </w:numPr>
        <w:rPr>
          <w:lang w:val="en-IE"/>
        </w:rPr>
      </w:pPr>
      <w:r>
        <w:rPr>
          <w:lang w:val="en-IE"/>
        </w:rPr>
        <w:t xml:space="preserve">Budgets must provide all staff costs on an individual line by line basis and identify clearly which staff roles correspond to people with past convictions and which to professional staff. </w:t>
      </w:r>
    </w:p>
    <w:p w14:paraId="5CFE06B1" w14:textId="77777777" w:rsidR="007E5BDC" w:rsidRDefault="007E5BDC" w:rsidP="007E5BDC">
      <w:pPr>
        <w:pStyle w:val="ListParagraph"/>
        <w:numPr>
          <w:ilvl w:val="0"/>
          <w:numId w:val="4"/>
        </w:numPr>
        <w:rPr>
          <w:lang w:val="en-IE"/>
        </w:rPr>
      </w:pPr>
      <w:r>
        <w:rPr>
          <w:lang w:val="en-IE"/>
        </w:rPr>
        <w:t>Costs should be as detailed as possible, i.e. overheads are broken into separate costs for insurance, light, power, rent, materials, marketing etc. rather than grouped into more general categories.</w:t>
      </w:r>
    </w:p>
    <w:p w14:paraId="18538D3E" w14:textId="77777777" w:rsidR="007E5BDC" w:rsidRDefault="007E5BDC" w:rsidP="007E5BDC">
      <w:pPr>
        <w:pStyle w:val="ListParagraph"/>
        <w:numPr>
          <w:ilvl w:val="0"/>
          <w:numId w:val="4"/>
        </w:numPr>
        <w:rPr>
          <w:lang w:val="en-IE"/>
        </w:rPr>
      </w:pPr>
      <w:r>
        <w:rPr>
          <w:lang w:val="en-IE"/>
        </w:rPr>
        <w:t>Income must be clearly labelled, if there are multiple sources of income.</w:t>
      </w:r>
    </w:p>
    <w:p w14:paraId="4E06FC46" w14:textId="77777777" w:rsidR="007E5BDC" w:rsidRPr="000279AA" w:rsidRDefault="007E5BDC" w:rsidP="000279AA">
      <w:pPr>
        <w:rPr>
          <w:lang w:val="en-IE"/>
        </w:rPr>
      </w:pPr>
    </w:p>
    <w:p w14:paraId="24C5E645" w14:textId="77777777" w:rsidR="007E5BDC" w:rsidRDefault="007E5BDC" w:rsidP="007E5BDC">
      <w:pPr>
        <w:rPr>
          <w:lang w:val="en-IE"/>
        </w:rPr>
      </w:pPr>
    </w:p>
    <w:p w14:paraId="571FA3DB" w14:textId="3F749B4C" w:rsidR="007E5BDC" w:rsidRDefault="007E5BDC" w:rsidP="007E5BDC">
      <w:pPr>
        <w:pStyle w:val="ListParagraph"/>
        <w:numPr>
          <w:ilvl w:val="0"/>
          <w:numId w:val="8"/>
        </w:numPr>
        <w:rPr>
          <w:b/>
          <w:lang w:val="en-IE"/>
        </w:rPr>
      </w:pPr>
      <w:r>
        <w:rPr>
          <w:b/>
          <w:lang w:val="en-IE"/>
        </w:rPr>
        <w:t xml:space="preserve">If you are an existing organisation, please </w:t>
      </w:r>
      <w:r w:rsidR="00137512">
        <w:rPr>
          <w:b/>
          <w:lang w:val="en-IE"/>
        </w:rPr>
        <w:t>provide</w:t>
      </w:r>
      <w:r>
        <w:rPr>
          <w:b/>
          <w:lang w:val="en-IE"/>
        </w:rPr>
        <w:t xml:space="preserve"> the following documentation:</w:t>
      </w:r>
    </w:p>
    <w:p w14:paraId="73DDEAA3" w14:textId="39E9292B" w:rsidR="007E5BDC" w:rsidRPr="000279AA" w:rsidRDefault="007E5BDC" w:rsidP="007E5BDC">
      <w:pPr>
        <w:pStyle w:val="ListParagraph"/>
        <w:numPr>
          <w:ilvl w:val="0"/>
          <w:numId w:val="6"/>
        </w:numPr>
        <w:rPr>
          <w:lang w:val="en-IE"/>
        </w:rPr>
      </w:pPr>
      <w:r w:rsidRPr="000279AA">
        <w:rPr>
          <w:lang w:val="en-IE"/>
        </w:rPr>
        <w:t xml:space="preserve">Audited </w:t>
      </w:r>
      <w:r w:rsidR="00567530">
        <w:rPr>
          <w:lang w:val="en-IE"/>
        </w:rPr>
        <w:t>Financial Statements (where applicable) or in cases of an audit exemption, an Income &amp; Expenditure Account and Statement of Assets and Liabilities from the</w:t>
      </w:r>
      <w:r w:rsidRPr="000279AA">
        <w:rPr>
          <w:lang w:val="en-IE"/>
        </w:rPr>
        <w:t xml:space="preserve"> last two years</w:t>
      </w:r>
    </w:p>
    <w:p w14:paraId="237F6681" w14:textId="77777777" w:rsidR="007E5BDC" w:rsidRPr="000279AA" w:rsidRDefault="007E5BDC" w:rsidP="007E5BDC">
      <w:pPr>
        <w:pStyle w:val="ListParagraph"/>
        <w:numPr>
          <w:ilvl w:val="0"/>
          <w:numId w:val="6"/>
        </w:numPr>
        <w:rPr>
          <w:lang w:val="en-IE"/>
        </w:rPr>
      </w:pPr>
      <w:r w:rsidRPr="000279AA">
        <w:rPr>
          <w:lang w:val="en-IE"/>
        </w:rPr>
        <w:t>Company registration certificate</w:t>
      </w:r>
    </w:p>
    <w:p w14:paraId="3F3ECDE6" w14:textId="77777777" w:rsidR="007E5BDC" w:rsidRPr="000279AA" w:rsidRDefault="007E5BDC" w:rsidP="007E5BDC">
      <w:pPr>
        <w:pStyle w:val="ListParagraph"/>
        <w:numPr>
          <w:ilvl w:val="0"/>
          <w:numId w:val="6"/>
        </w:numPr>
        <w:rPr>
          <w:lang w:val="en-IE"/>
        </w:rPr>
      </w:pPr>
      <w:r w:rsidRPr="000279AA">
        <w:rPr>
          <w:lang w:val="en-IE"/>
        </w:rPr>
        <w:t>Charity number</w:t>
      </w:r>
    </w:p>
    <w:p w14:paraId="676DB88F" w14:textId="77777777" w:rsidR="007E5BDC" w:rsidRPr="000279AA" w:rsidRDefault="007E5BDC" w:rsidP="007E5BDC">
      <w:pPr>
        <w:pStyle w:val="ListParagraph"/>
        <w:numPr>
          <w:ilvl w:val="0"/>
          <w:numId w:val="6"/>
        </w:numPr>
        <w:rPr>
          <w:lang w:val="en-IE"/>
        </w:rPr>
      </w:pPr>
      <w:r w:rsidRPr="000279AA">
        <w:rPr>
          <w:lang w:val="en-IE"/>
        </w:rPr>
        <w:t>Planning Permission (e.g. change of use of premises or new premises), if applicable</w:t>
      </w:r>
    </w:p>
    <w:p w14:paraId="774E3524" w14:textId="4F54C046" w:rsidR="007E5BDC" w:rsidRDefault="007E5BDC" w:rsidP="007E5BDC">
      <w:pPr>
        <w:pStyle w:val="ListParagraph"/>
        <w:numPr>
          <w:ilvl w:val="0"/>
          <w:numId w:val="6"/>
        </w:numPr>
        <w:rPr>
          <w:lang w:val="en-IE"/>
        </w:rPr>
      </w:pPr>
      <w:r w:rsidRPr="000279AA">
        <w:rPr>
          <w:lang w:val="en-IE"/>
        </w:rPr>
        <w:t>Any relevant licences or authorisations for the sector</w:t>
      </w:r>
      <w:r w:rsidR="00F9356A">
        <w:rPr>
          <w:lang w:val="en-IE"/>
        </w:rPr>
        <w:t>.</w:t>
      </w:r>
    </w:p>
    <w:p w14:paraId="01612762" w14:textId="50902939" w:rsidR="00F9356A" w:rsidRDefault="00F9356A" w:rsidP="00F9356A">
      <w:pPr>
        <w:rPr>
          <w:lang w:val="en-IE"/>
        </w:rPr>
      </w:pPr>
    </w:p>
    <w:p w14:paraId="458A413B" w14:textId="0C92890D" w:rsidR="00F9356A" w:rsidRDefault="00F9356A" w:rsidP="00F9356A">
      <w:pPr>
        <w:rPr>
          <w:lang w:val="en-IE"/>
        </w:rPr>
      </w:pPr>
    </w:p>
    <w:p w14:paraId="3B6C5CDC" w14:textId="77777777" w:rsidR="000279AA" w:rsidRDefault="000279AA" w:rsidP="00150847">
      <w:pPr>
        <w:pStyle w:val="Heading1"/>
      </w:pPr>
      <w:r>
        <w:t>Section 6: Additional Information</w:t>
      </w:r>
    </w:p>
    <w:p w14:paraId="136AD84D" w14:textId="77769463" w:rsidR="000279AA" w:rsidRDefault="000279AA" w:rsidP="000279AA">
      <w:pPr>
        <w:rPr>
          <w:b/>
          <w:lang w:val="en-IE"/>
        </w:rPr>
      </w:pPr>
      <w:r>
        <w:rPr>
          <w:b/>
          <w:lang w:val="en-IE"/>
        </w:rPr>
        <w:t>1. Provide any additional information that you think is relevant (max. 250 words)</w:t>
      </w:r>
      <w:r w:rsidR="00137512">
        <w:rPr>
          <w:b/>
          <w:lang w:val="en-IE"/>
        </w:rPr>
        <w:t>.</w:t>
      </w:r>
    </w:p>
    <w:p w14:paraId="0AFFD435" w14:textId="77777777" w:rsidR="007E5BDC" w:rsidRDefault="007E5BDC" w:rsidP="007E5BDC">
      <w:pPr>
        <w:rPr>
          <w:b/>
          <w:lang w:val="en-IE"/>
        </w:rPr>
      </w:pPr>
    </w:p>
    <w:p w14:paraId="6FE9AAFE" w14:textId="0E4FA04B" w:rsidR="00865F9B" w:rsidRDefault="00865F9B">
      <w:pPr>
        <w:rPr>
          <w:b/>
          <w:lang w:val="en-IE"/>
        </w:rPr>
      </w:pPr>
      <w:r>
        <w:rPr>
          <w:b/>
          <w:lang w:val="en-IE"/>
        </w:rPr>
        <w:br w:type="page"/>
      </w:r>
    </w:p>
    <w:p w14:paraId="7251BA92" w14:textId="64FBC96C" w:rsidR="000279AA" w:rsidRDefault="000279AA" w:rsidP="00150847">
      <w:pPr>
        <w:pStyle w:val="Heading1"/>
      </w:pPr>
      <w:r>
        <w:t>Section 7: Data Protection</w:t>
      </w:r>
      <w:r w:rsidR="00A50492">
        <w:t xml:space="preserve"> &amp; Freedom of Information</w:t>
      </w:r>
      <w:r w:rsidR="00865F9B">
        <w:t>.</w:t>
      </w:r>
    </w:p>
    <w:p w14:paraId="2A6B1D6F" w14:textId="0E1DAB34" w:rsidR="00865F9B" w:rsidRDefault="00865F9B" w:rsidP="00865F9B">
      <w:pPr>
        <w:rPr>
          <w:lang w:val="en-IE"/>
        </w:rPr>
      </w:pPr>
    </w:p>
    <w:p w14:paraId="233DAAEE" w14:textId="77777777" w:rsidR="00865F9B" w:rsidRPr="00865F9B" w:rsidRDefault="00865F9B" w:rsidP="00865F9B">
      <w:pPr>
        <w:rPr>
          <w:lang w:val="en-IE"/>
        </w:rPr>
      </w:pPr>
    </w:p>
    <w:p w14:paraId="05B87BFC" w14:textId="677B67EA" w:rsidR="00A50492" w:rsidRPr="00A50492" w:rsidRDefault="000279AA" w:rsidP="00A50492">
      <w:pPr>
        <w:rPr>
          <w:rFonts w:asciiTheme="majorHAnsi" w:hAnsiTheme="majorHAnsi" w:cstheme="majorHAnsi"/>
          <w:b/>
        </w:rPr>
      </w:pPr>
      <w:r w:rsidRPr="0043320C">
        <w:rPr>
          <w:rFonts w:asciiTheme="majorHAnsi" w:hAnsiTheme="majorHAnsi" w:cstheme="majorHAnsi"/>
          <w:b/>
        </w:rPr>
        <w:t>Data Protection</w:t>
      </w:r>
    </w:p>
    <w:p w14:paraId="117934DD" w14:textId="77777777" w:rsidR="00A50492" w:rsidRPr="00A50492" w:rsidRDefault="00A50492" w:rsidP="00A50492">
      <w:pPr>
        <w:rPr>
          <w:rFonts w:cstheme="majorHAnsi"/>
          <w:lang w:val="en-US"/>
        </w:rPr>
      </w:pPr>
      <w:r w:rsidRPr="00A50492">
        <w:rPr>
          <w:rFonts w:cstheme="majorHAnsi"/>
          <w:lang w:val="en-US"/>
        </w:rPr>
        <w:t>The Probation Service will treat all information and personal data you give us as</w:t>
      </w:r>
    </w:p>
    <w:p w14:paraId="71EDAC3E" w14:textId="77777777" w:rsidR="00A50492" w:rsidRPr="00A50492" w:rsidRDefault="00A50492" w:rsidP="00A50492">
      <w:pPr>
        <w:rPr>
          <w:rFonts w:cstheme="majorHAnsi"/>
          <w:lang w:val="en-US"/>
        </w:rPr>
      </w:pPr>
      <w:r w:rsidRPr="00A50492">
        <w:rPr>
          <w:rFonts w:cstheme="majorHAnsi"/>
          <w:lang w:val="en-US"/>
        </w:rPr>
        <w:t>confidential. The Probation Service is registered as a Data Controller under the Data</w:t>
      </w:r>
    </w:p>
    <w:p w14:paraId="45F5BBF0" w14:textId="77777777" w:rsidR="00A50492" w:rsidRPr="00A50492" w:rsidRDefault="00A50492" w:rsidP="00A50492">
      <w:pPr>
        <w:rPr>
          <w:rFonts w:cstheme="majorHAnsi"/>
          <w:lang w:val="en-US"/>
        </w:rPr>
      </w:pPr>
      <w:r w:rsidRPr="00A50492">
        <w:rPr>
          <w:rFonts w:cstheme="majorHAnsi"/>
          <w:lang w:val="en-US"/>
        </w:rPr>
        <w:t>Protection Acts 1998 &amp; 2003.</w:t>
      </w:r>
    </w:p>
    <w:p w14:paraId="7F37B1F0" w14:textId="77777777" w:rsidR="00A50492" w:rsidRPr="00A50492" w:rsidRDefault="00A50492" w:rsidP="00A50492">
      <w:pPr>
        <w:rPr>
          <w:rFonts w:cstheme="majorHAnsi"/>
          <w:lang w:val="en-US"/>
        </w:rPr>
      </w:pPr>
    </w:p>
    <w:p w14:paraId="16B23688" w14:textId="77777777" w:rsidR="00A50492" w:rsidRPr="00A50492" w:rsidRDefault="00A50492" w:rsidP="00A50492">
      <w:pPr>
        <w:rPr>
          <w:rFonts w:cstheme="majorHAnsi"/>
          <w:b/>
          <w:lang w:val="en-US"/>
        </w:rPr>
      </w:pPr>
      <w:r w:rsidRPr="00A50492">
        <w:rPr>
          <w:rFonts w:cstheme="majorHAnsi"/>
          <w:b/>
          <w:lang w:val="en-US"/>
        </w:rPr>
        <w:t>Freedom of Information</w:t>
      </w:r>
    </w:p>
    <w:p w14:paraId="4DE2BA13" w14:textId="77777777" w:rsidR="00A50492" w:rsidRPr="00A50492" w:rsidRDefault="00A50492" w:rsidP="00A50492">
      <w:pPr>
        <w:rPr>
          <w:rFonts w:cstheme="majorHAnsi"/>
          <w:lang w:val="en-US"/>
        </w:rPr>
      </w:pPr>
      <w:r w:rsidRPr="00A50492">
        <w:rPr>
          <w:rFonts w:cstheme="majorHAnsi"/>
          <w:lang w:val="en-US"/>
        </w:rPr>
        <w:t>The Probation Service wishes to remind applicants that the information supplied in the application form and supporting documentation may be released, on request, to third parties, in accordance with the Probation Service's obligations under the Freedom of Information Act 2014.</w:t>
      </w:r>
    </w:p>
    <w:p w14:paraId="0E094D5D" w14:textId="77777777" w:rsidR="00A50492" w:rsidRPr="00A50492" w:rsidRDefault="00A50492" w:rsidP="00A50492">
      <w:pPr>
        <w:rPr>
          <w:rFonts w:cstheme="majorHAnsi"/>
          <w:lang w:val="en-US"/>
        </w:rPr>
      </w:pPr>
    </w:p>
    <w:p w14:paraId="3C3F5D7B" w14:textId="77777777" w:rsidR="00A50492" w:rsidRPr="00A50492" w:rsidRDefault="00A50492" w:rsidP="00A50492">
      <w:pPr>
        <w:rPr>
          <w:rFonts w:cstheme="majorHAnsi"/>
          <w:lang w:val="en-US"/>
        </w:rPr>
      </w:pPr>
      <w:r w:rsidRPr="00A50492">
        <w:rPr>
          <w:rFonts w:cstheme="majorHAnsi"/>
          <w:lang w:val="en-US"/>
        </w:rPr>
        <w:t>You are asked to consider if any of the information supplied by you in applying for funding under dormant account funding should not be disclosed because of sensitivity. If this is the case, you should, when providing the information, identify same and specify the reasons for its sensitivity.</w:t>
      </w:r>
    </w:p>
    <w:p w14:paraId="65F20AA1" w14:textId="77777777" w:rsidR="00A50492" w:rsidRPr="00A50492" w:rsidRDefault="00A50492" w:rsidP="00A50492">
      <w:pPr>
        <w:rPr>
          <w:rFonts w:cstheme="majorHAnsi"/>
          <w:lang w:val="en-US"/>
        </w:rPr>
      </w:pPr>
    </w:p>
    <w:p w14:paraId="6DA88ABD" w14:textId="77777777" w:rsidR="00A50492" w:rsidRPr="00A50492" w:rsidRDefault="00A50492" w:rsidP="00A50492">
      <w:pPr>
        <w:rPr>
          <w:rFonts w:cstheme="majorHAnsi"/>
          <w:b/>
          <w:lang w:val="en-US"/>
        </w:rPr>
      </w:pPr>
      <w:r w:rsidRPr="00A50492">
        <w:rPr>
          <w:rFonts w:cstheme="majorHAnsi"/>
          <w:b/>
          <w:lang w:val="en-US"/>
        </w:rPr>
        <w:t>Disclaimer of Liability for the Application</w:t>
      </w:r>
    </w:p>
    <w:p w14:paraId="75DF6FFD" w14:textId="77777777" w:rsidR="00A50492" w:rsidRPr="00A50492" w:rsidRDefault="00A50492" w:rsidP="00A50492">
      <w:pPr>
        <w:rPr>
          <w:rFonts w:cstheme="majorHAnsi"/>
          <w:lang w:val="en-US"/>
        </w:rPr>
      </w:pPr>
      <w:r w:rsidRPr="00A50492">
        <w:rPr>
          <w:rFonts w:cstheme="majorHAnsi"/>
          <w:lang w:val="en-US"/>
        </w:rPr>
        <w:t>The Probation Service shall not be liable to the applicant or any other party in respect of any loss, damage or costs of any nature arising directly or indirectly from:</w:t>
      </w:r>
    </w:p>
    <w:p w14:paraId="17D83C84" w14:textId="77777777" w:rsidR="00A50492" w:rsidRPr="00A50492" w:rsidRDefault="00A50492" w:rsidP="00A50492">
      <w:pPr>
        <w:rPr>
          <w:rFonts w:cstheme="majorHAnsi"/>
          <w:lang w:val="en-US"/>
        </w:rPr>
      </w:pPr>
    </w:p>
    <w:p w14:paraId="5D965451" w14:textId="77777777" w:rsidR="00A50492" w:rsidRPr="00A50492" w:rsidRDefault="00A50492" w:rsidP="00A50492">
      <w:pPr>
        <w:rPr>
          <w:rFonts w:cstheme="majorHAnsi"/>
          <w:lang w:val="en-US"/>
        </w:rPr>
      </w:pPr>
      <w:r w:rsidRPr="00A50492">
        <w:rPr>
          <w:rFonts w:cstheme="majorHAnsi"/>
          <w:lang w:val="en-US"/>
        </w:rPr>
        <w:t xml:space="preserve">                a) The application or the subject matter of the application</w:t>
      </w:r>
    </w:p>
    <w:p w14:paraId="6B2D8263" w14:textId="77777777" w:rsidR="00A50492" w:rsidRPr="00A50492" w:rsidRDefault="00A50492" w:rsidP="00A50492">
      <w:pPr>
        <w:rPr>
          <w:rFonts w:cstheme="majorHAnsi"/>
          <w:lang w:val="en-US"/>
        </w:rPr>
      </w:pPr>
      <w:r w:rsidRPr="00A50492">
        <w:rPr>
          <w:rFonts w:cstheme="majorHAnsi"/>
          <w:lang w:val="en-US"/>
        </w:rPr>
        <w:t xml:space="preserve">                b) The rejection for any reason of the application.</w:t>
      </w:r>
    </w:p>
    <w:p w14:paraId="4BEFFD6F" w14:textId="77777777" w:rsidR="00A50492" w:rsidRPr="00A50492" w:rsidRDefault="00A50492" w:rsidP="00A50492">
      <w:pPr>
        <w:rPr>
          <w:rFonts w:cstheme="majorHAnsi"/>
          <w:lang w:val="en-US"/>
        </w:rPr>
      </w:pPr>
    </w:p>
    <w:p w14:paraId="4DA78756" w14:textId="77777777" w:rsidR="00A50492" w:rsidRDefault="00A50492" w:rsidP="000279AA">
      <w:pPr>
        <w:rPr>
          <w:rFonts w:cstheme="majorHAnsi"/>
          <w:b/>
        </w:rPr>
      </w:pPr>
    </w:p>
    <w:p w14:paraId="2EFFDD96" w14:textId="77777777" w:rsidR="00A50492" w:rsidRDefault="00A50492" w:rsidP="000279AA">
      <w:pPr>
        <w:rPr>
          <w:rFonts w:cstheme="majorHAnsi"/>
          <w:b/>
        </w:rPr>
      </w:pPr>
    </w:p>
    <w:p w14:paraId="15C2ADA0" w14:textId="77777777" w:rsidR="000279AA" w:rsidRPr="00A50492" w:rsidRDefault="000279AA" w:rsidP="000279AA">
      <w:pPr>
        <w:rPr>
          <w:rFonts w:cstheme="majorHAnsi"/>
          <w:b/>
        </w:rPr>
      </w:pPr>
      <w:r w:rsidRPr="00A50492">
        <w:rPr>
          <w:rFonts w:cstheme="majorHAnsi"/>
          <w:b/>
        </w:rPr>
        <w:t>Declaration</w:t>
      </w:r>
    </w:p>
    <w:p w14:paraId="688B894C" w14:textId="77777777" w:rsidR="000279AA" w:rsidRPr="00A50492" w:rsidRDefault="000279AA" w:rsidP="000279AA">
      <w:pPr>
        <w:rPr>
          <w:rFonts w:cstheme="majorHAnsi"/>
        </w:rPr>
      </w:pPr>
      <w:r w:rsidRPr="00A50492">
        <w:rPr>
          <w:rFonts w:cstheme="majorHAnsi"/>
        </w:rPr>
        <w:t>I hereby confirm that I have completed this application myself and that all information within is accurate and correct to the best of my knowledge.</w:t>
      </w:r>
    </w:p>
    <w:p w14:paraId="033FEE5E" w14:textId="77777777" w:rsidR="00137512" w:rsidRPr="00A50492" w:rsidRDefault="00137512" w:rsidP="007E5BDC">
      <w:pPr>
        <w:rPr>
          <w:rFonts w:cstheme="majorHAnsi"/>
          <w:b/>
        </w:rPr>
      </w:pPr>
      <w:bookmarkStart w:id="7" w:name="h.2fvu7zae613m" w:colFirst="0" w:colLast="0"/>
      <w:bookmarkEnd w:id="7"/>
    </w:p>
    <w:p w14:paraId="46A84252" w14:textId="77777777" w:rsidR="00137512" w:rsidRPr="00A50492" w:rsidRDefault="00137512" w:rsidP="007E5BDC">
      <w:pPr>
        <w:rPr>
          <w:rFonts w:cstheme="majorHAnsi"/>
          <w:b/>
        </w:rPr>
      </w:pPr>
    </w:p>
    <w:p w14:paraId="3278878D" w14:textId="577DF302" w:rsidR="007E5BDC" w:rsidRDefault="000279AA" w:rsidP="007E5BDC">
      <w:pPr>
        <w:rPr>
          <w:lang w:val="en-IE"/>
        </w:rPr>
      </w:pPr>
      <w:r w:rsidRPr="00A50492">
        <w:rPr>
          <w:rFonts w:cstheme="majorHAnsi"/>
          <w:b/>
        </w:rPr>
        <w:t>Name</w:t>
      </w:r>
      <w:r w:rsidRPr="00A50492">
        <w:rPr>
          <w:rFonts w:cstheme="majorHAnsi"/>
        </w:rPr>
        <w:t>:</w:t>
      </w:r>
      <w:r w:rsidR="00137512" w:rsidRPr="00A50492">
        <w:rPr>
          <w:rFonts w:cstheme="majorHAnsi"/>
        </w:rPr>
        <w:t xml:space="preserve"> ____________________________                 </w:t>
      </w:r>
      <w:r w:rsidRPr="00A50492">
        <w:rPr>
          <w:rFonts w:cstheme="majorHAnsi"/>
          <w:b/>
        </w:rPr>
        <w:t>Date</w:t>
      </w:r>
      <w:r w:rsidRPr="00A50492">
        <w:rPr>
          <w:rFonts w:cstheme="majorHAnsi"/>
        </w:rPr>
        <w:t>:</w:t>
      </w:r>
      <w:r w:rsidR="00137512" w:rsidRPr="00A50492">
        <w:rPr>
          <w:rFonts w:cstheme="majorHAnsi"/>
        </w:rPr>
        <w:t>___________________________</w:t>
      </w:r>
      <w:r w:rsidRPr="00A50492">
        <w:rPr>
          <w:rFonts w:cstheme="majorHAnsi"/>
        </w:rPr>
        <w:t xml:space="preserve"> </w:t>
      </w:r>
      <w:r w:rsidRPr="0043320C">
        <w:rPr>
          <w:rFonts w:asciiTheme="majorHAnsi" w:hAnsiTheme="majorHAnsi" w:cstheme="majorHAnsi"/>
        </w:rPr>
        <w:t xml:space="preserve">    </w:t>
      </w:r>
      <w:bookmarkStart w:id="8" w:name="h.1opuj5n" w:colFirst="0" w:colLast="0"/>
      <w:bookmarkEnd w:id="8"/>
    </w:p>
    <w:sectPr w:rsidR="007E5BDC" w:rsidSect="00393231">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10360" w14:textId="77777777" w:rsidR="00030190" w:rsidRDefault="00030190">
      <w:r>
        <w:separator/>
      </w:r>
    </w:p>
  </w:endnote>
  <w:endnote w:type="continuationSeparator" w:id="0">
    <w:p w14:paraId="5178C3BC" w14:textId="77777777" w:rsidR="00030190" w:rsidRDefault="0003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14D8D" w14:textId="77777777" w:rsidR="00852C06" w:rsidRDefault="007E5BDC" w:rsidP="00010D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8C54E" w14:textId="77777777" w:rsidR="00852C06" w:rsidRDefault="00BC5EE3" w:rsidP="00852C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9E1CF" w14:textId="62B51726" w:rsidR="00852C06" w:rsidRDefault="007E5BDC" w:rsidP="00010D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5EE3">
      <w:rPr>
        <w:rStyle w:val="PageNumber"/>
        <w:noProof/>
      </w:rPr>
      <w:t>2</w:t>
    </w:r>
    <w:r>
      <w:rPr>
        <w:rStyle w:val="PageNumber"/>
      </w:rPr>
      <w:fldChar w:fldCharType="end"/>
    </w:r>
  </w:p>
  <w:p w14:paraId="13B8C121" w14:textId="77777777" w:rsidR="00852C06" w:rsidRDefault="00BC5EE3" w:rsidP="00852C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5617B" w14:textId="77777777" w:rsidR="00030190" w:rsidRDefault="00030190">
      <w:r>
        <w:separator/>
      </w:r>
    </w:p>
  </w:footnote>
  <w:footnote w:type="continuationSeparator" w:id="0">
    <w:p w14:paraId="7A57E150" w14:textId="77777777" w:rsidR="00030190" w:rsidRDefault="00030190">
      <w:r>
        <w:continuationSeparator/>
      </w:r>
    </w:p>
  </w:footnote>
  <w:footnote w:id="1">
    <w:p w14:paraId="5C45D2C4" w14:textId="193932C7" w:rsidR="007A2F23" w:rsidRPr="007A2F23" w:rsidRDefault="007A2F23">
      <w:pPr>
        <w:pStyle w:val="FootnoteText"/>
        <w:rPr>
          <w:lang w:val="en-IE"/>
        </w:rPr>
      </w:pPr>
      <w:r>
        <w:rPr>
          <w:rStyle w:val="FootnoteReference"/>
        </w:rPr>
        <w:footnoteRef/>
      </w:r>
      <w:r>
        <w:t xml:space="preserve"> Match funding is the requirement of an organisation to secure a percentage of the overall funding required for a specific project from other sources.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CB7"/>
    <w:multiLevelType w:val="hybridMultilevel"/>
    <w:tmpl w:val="07EC4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E0C3B"/>
    <w:multiLevelType w:val="hybridMultilevel"/>
    <w:tmpl w:val="DC7C4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3315E"/>
    <w:multiLevelType w:val="hybridMultilevel"/>
    <w:tmpl w:val="3BC6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2199A"/>
    <w:multiLevelType w:val="hybridMultilevel"/>
    <w:tmpl w:val="E3885D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BD0650B"/>
    <w:multiLevelType w:val="hybridMultilevel"/>
    <w:tmpl w:val="8F344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D923C8"/>
    <w:multiLevelType w:val="hybridMultilevel"/>
    <w:tmpl w:val="6A9E8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065455"/>
    <w:multiLevelType w:val="hybridMultilevel"/>
    <w:tmpl w:val="07EC4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A77DC1"/>
    <w:multiLevelType w:val="hybridMultilevel"/>
    <w:tmpl w:val="41CEFB72"/>
    <w:lvl w:ilvl="0" w:tplc="18090017">
      <w:start w:val="1"/>
      <w:numFmt w:val="lowerLetter"/>
      <w:lvlText w:val="%1)"/>
      <w:lvlJc w:val="left"/>
      <w:pPr>
        <w:ind w:left="1440" w:hanging="360"/>
      </w:pPr>
      <w:rPr>
        <w:rFonts w:hint="default"/>
      </w:r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15:restartNumberingAfterBreak="0">
    <w:nsid w:val="5A664FC2"/>
    <w:multiLevelType w:val="hybridMultilevel"/>
    <w:tmpl w:val="188C0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463443"/>
    <w:multiLevelType w:val="hybridMultilevel"/>
    <w:tmpl w:val="605AEB20"/>
    <w:lvl w:ilvl="0" w:tplc="8402E6AA">
      <w:start w:val="1"/>
      <w:numFmt w:val="bullet"/>
      <w:lvlText w:val=""/>
      <w:lvlJc w:val="left"/>
      <w:pPr>
        <w:ind w:left="1800" w:hanging="360"/>
      </w:pPr>
      <w:rPr>
        <w:rFonts w:ascii="Symbol" w:hAnsi="Symbol" w:hint="default"/>
        <w:color w:val="auto"/>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0" w15:restartNumberingAfterBreak="0">
    <w:nsid w:val="77FC4794"/>
    <w:multiLevelType w:val="hybridMultilevel"/>
    <w:tmpl w:val="83D03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AF842CF"/>
    <w:multiLevelType w:val="hybridMultilevel"/>
    <w:tmpl w:val="5D0274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F1A515F"/>
    <w:multiLevelType w:val="hybridMultilevel"/>
    <w:tmpl w:val="07EC4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10"/>
  </w:num>
  <w:num w:numId="5">
    <w:abstractNumId w:val="12"/>
  </w:num>
  <w:num w:numId="6">
    <w:abstractNumId w:val="8"/>
  </w:num>
  <w:num w:numId="7">
    <w:abstractNumId w:val="6"/>
  </w:num>
  <w:num w:numId="8">
    <w:abstractNumId w:val="0"/>
  </w:num>
  <w:num w:numId="9">
    <w:abstractNumId w:val="11"/>
  </w:num>
  <w:num w:numId="10">
    <w:abstractNumId w:val="7"/>
  </w:num>
  <w:num w:numId="11">
    <w:abstractNumId w:val="9"/>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DC"/>
    <w:rsid w:val="00001AE7"/>
    <w:rsid w:val="0002408A"/>
    <w:rsid w:val="000279AA"/>
    <w:rsid w:val="00030190"/>
    <w:rsid w:val="00082C92"/>
    <w:rsid w:val="00134ADF"/>
    <w:rsid w:val="00137512"/>
    <w:rsid w:val="00142868"/>
    <w:rsid w:val="00150847"/>
    <w:rsid w:val="001B2B73"/>
    <w:rsid w:val="00256DA3"/>
    <w:rsid w:val="00260A63"/>
    <w:rsid w:val="00297E52"/>
    <w:rsid w:val="002E3DDB"/>
    <w:rsid w:val="004452D1"/>
    <w:rsid w:val="00522728"/>
    <w:rsid w:val="00524E26"/>
    <w:rsid w:val="00541E90"/>
    <w:rsid w:val="00567530"/>
    <w:rsid w:val="005A2D07"/>
    <w:rsid w:val="006214EB"/>
    <w:rsid w:val="006729A9"/>
    <w:rsid w:val="00697BE6"/>
    <w:rsid w:val="007A2F23"/>
    <w:rsid w:val="007E5BDC"/>
    <w:rsid w:val="00865F9B"/>
    <w:rsid w:val="008C01E6"/>
    <w:rsid w:val="00917C55"/>
    <w:rsid w:val="009875B3"/>
    <w:rsid w:val="00A50492"/>
    <w:rsid w:val="00B04809"/>
    <w:rsid w:val="00BB4DB4"/>
    <w:rsid w:val="00BC5EE3"/>
    <w:rsid w:val="00BF7B10"/>
    <w:rsid w:val="00C533EC"/>
    <w:rsid w:val="00C53D84"/>
    <w:rsid w:val="00D378EA"/>
    <w:rsid w:val="00E06C80"/>
    <w:rsid w:val="00ED20AE"/>
    <w:rsid w:val="00F21677"/>
    <w:rsid w:val="00F9356A"/>
    <w:rsid w:val="00FA7563"/>
    <w:rsid w:val="00FB499B"/>
    <w:rsid w:val="00FD5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D3D9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BDC"/>
    <w:rPr>
      <w:lang w:val="en-GB"/>
    </w:rPr>
  </w:style>
  <w:style w:type="paragraph" w:styleId="Heading1">
    <w:name w:val="heading 1"/>
    <w:basedOn w:val="Normal"/>
    <w:next w:val="Normal"/>
    <w:link w:val="Heading1Char"/>
    <w:autoRedefine/>
    <w:uiPriority w:val="9"/>
    <w:qFormat/>
    <w:rsid w:val="00150847"/>
    <w:pPr>
      <w:keepNext/>
      <w:keepLines/>
      <w:spacing w:before="240"/>
      <w:contextualSpacing/>
      <w:outlineLvl w:val="0"/>
    </w:pPr>
    <w:rPr>
      <w:rFonts w:asciiTheme="majorHAnsi" w:eastAsiaTheme="majorEastAsia" w:hAnsiTheme="majorHAnsi" w:cstheme="majorBidi"/>
      <w:b/>
      <w:color w:val="2E74B5" w:themeColor="accent1" w:themeShade="BF"/>
      <w:sz w:val="32"/>
      <w:szCs w:val="32"/>
      <w:lang w:val="en-IE"/>
    </w:rPr>
  </w:style>
  <w:style w:type="paragraph" w:styleId="Heading2">
    <w:name w:val="heading 2"/>
    <w:basedOn w:val="Normal"/>
    <w:next w:val="Normal"/>
    <w:link w:val="Heading2Char"/>
    <w:autoRedefine/>
    <w:uiPriority w:val="9"/>
    <w:unhideWhenUsed/>
    <w:qFormat/>
    <w:rsid w:val="005A2D07"/>
    <w:pPr>
      <w:keepNext/>
      <w:keepLines/>
      <w:spacing w:before="40"/>
      <w:outlineLvl w:val="1"/>
    </w:pPr>
    <w:rPr>
      <w:rFonts w:asciiTheme="majorHAnsi" w:eastAsiaTheme="majorEastAsia" w:hAnsiTheme="majorHAnsi" w:cstheme="majorBidi"/>
      <w:color w:val="767171" w:themeColor="background2" w:themeShade="80"/>
      <w:sz w:val="26"/>
      <w:szCs w:val="26"/>
    </w:rPr>
  </w:style>
  <w:style w:type="paragraph" w:styleId="Heading3">
    <w:name w:val="heading 3"/>
    <w:basedOn w:val="Normal"/>
    <w:next w:val="Normal"/>
    <w:link w:val="Heading3Char"/>
    <w:uiPriority w:val="9"/>
    <w:unhideWhenUsed/>
    <w:qFormat/>
    <w:rsid w:val="00C533EC"/>
    <w:pPr>
      <w:keepNext/>
      <w:keepLines/>
      <w:spacing w:before="40"/>
      <w:outlineLvl w:val="2"/>
    </w:pPr>
    <w:rPr>
      <w:rFonts w:eastAsiaTheme="majorEastAsia"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2D07"/>
    <w:rPr>
      <w:rFonts w:asciiTheme="majorHAnsi" w:eastAsiaTheme="majorEastAsia" w:hAnsiTheme="majorHAnsi" w:cstheme="majorBidi"/>
      <w:color w:val="767171" w:themeColor="background2" w:themeShade="80"/>
      <w:sz w:val="26"/>
      <w:szCs w:val="26"/>
    </w:rPr>
  </w:style>
  <w:style w:type="character" w:customStyle="1" w:styleId="Heading1Char">
    <w:name w:val="Heading 1 Char"/>
    <w:basedOn w:val="DefaultParagraphFont"/>
    <w:link w:val="Heading1"/>
    <w:uiPriority w:val="9"/>
    <w:rsid w:val="00150847"/>
    <w:rPr>
      <w:rFonts w:asciiTheme="majorHAnsi" w:eastAsiaTheme="majorEastAsia" w:hAnsiTheme="majorHAnsi" w:cstheme="majorBidi"/>
      <w:b/>
      <w:color w:val="2E74B5" w:themeColor="accent1" w:themeShade="BF"/>
      <w:sz w:val="32"/>
      <w:szCs w:val="32"/>
      <w:lang w:val="en-IE"/>
    </w:rPr>
  </w:style>
  <w:style w:type="character" w:customStyle="1" w:styleId="Heading3Char">
    <w:name w:val="Heading 3 Char"/>
    <w:basedOn w:val="DefaultParagraphFont"/>
    <w:link w:val="Heading3"/>
    <w:uiPriority w:val="9"/>
    <w:rsid w:val="00C533EC"/>
    <w:rPr>
      <w:rFonts w:ascii="Century Gothic" w:eastAsiaTheme="majorEastAsia" w:hAnsi="Century Gothic" w:cstheme="majorBidi"/>
      <w:color w:val="1F4D78" w:themeColor="accent1" w:themeShade="7F"/>
    </w:rPr>
  </w:style>
  <w:style w:type="paragraph" w:styleId="ListParagraph">
    <w:name w:val="List Paragraph"/>
    <w:basedOn w:val="Normal"/>
    <w:uiPriority w:val="34"/>
    <w:qFormat/>
    <w:rsid w:val="007E5BDC"/>
    <w:pPr>
      <w:ind w:left="720"/>
      <w:contextualSpacing/>
    </w:pPr>
  </w:style>
  <w:style w:type="table" w:styleId="TableGrid">
    <w:name w:val="Table Grid"/>
    <w:basedOn w:val="TableNormal"/>
    <w:rsid w:val="007E5BD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5BDC"/>
    <w:rPr>
      <w:color w:val="0563C1" w:themeColor="hyperlink"/>
      <w:u w:val="single"/>
    </w:rPr>
  </w:style>
  <w:style w:type="paragraph" w:styleId="Footer">
    <w:name w:val="footer"/>
    <w:basedOn w:val="Normal"/>
    <w:link w:val="FooterChar"/>
    <w:uiPriority w:val="99"/>
    <w:unhideWhenUsed/>
    <w:rsid w:val="007E5BDC"/>
    <w:pPr>
      <w:tabs>
        <w:tab w:val="center" w:pos="4513"/>
        <w:tab w:val="right" w:pos="9026"/>
      </w:tabs>
    </w:pPr>
  </w:style>
  <w:style w:type="character" w:customStyle="1" w:styleId="FooterChar">
    <w:name w:val="Footer Char"/>
    <w:basedOn w:val="DefaultParagraphFont"/>
    <w:link w:val="Footer"/>
    <w:uiPriority w:val="99"/>
    <w:rsid w:val="007E5BDC"/>
    <w:rPr>
      <w:lang w:val="en-GB"/>
    </w:rPr>
  </w:style>
  <w:style w:type="character" w:styleId="PageNumber">
    <w:name w:val="page number"/>
    <w:basedOn w:val="DefaultParagraphFont"/>
    <w:uiPriority w:val="99"/>
    <w:semiHidden/>
    <w:unhideWhenUsed/>
    <w:rsid w:val="007E5BDC"/>
  </w:style>
  <w:style w:type="paragraph" w:styleId="Header">
    <w:name w:val="header"/>
    <w:basedOn w:val="Normal"/>
    <w:link w:val="HeaderChar"/>
    <w:uiPriority w:val="99"/>
    <w:unhideWhenUsed/>
    <w:rsid w:val="007E5BDC"/>
    <w:pPr>
      <w:tabs>
        <w:tab w:val="center" w:pos="4513"/>
        <w:tab w:val="right" w:pos="9026"/>
      </w:tabs>
    </w:pPr>
  </w:style>
  <w:style w:type="character" w:customStyle="1" w:styleId="HeaderChar">
    <w:name w:val="Header Char"/>
    <w:basedOn w:val="DefaultParagraphFont"/>
    <w:link w:val="Header"/>
    <w:uiPriority w:val="99"/>
    <w:rsid w:val="007E5BDC"/>
    <w:rPr>
      <w:lang w:val="en-GB"/>
    </w:rPr>
  </w:style>
  <w:style w:type="character" w:styleId="CommentReference">
    <w:name w:val="annotation reference"/>
    <w:basedOn w:val="DefaultParagraphFont"/>
    <w:uiPriority w:val="99"/>
    <w:semiHidden/>
    <w:unhideWhenUsed/>
    <w:rsid w:val="00082C92"/>
    <w:rPr>
      <w:sz w:val="18"/>
      <w:szCs w:val="18"/>
    </w:rPr>
  </w:style>
  <w:style w:type="paragraph" w:styleId="CommentText">
    <w:name w:val="annotation text"/>
    <w:basedOn w:val="Normal"/>
    <w:link w:val="CommentTextChar"/>
    <w:uiPriority w:val="99"/>
    <w:semiHidden/>
    <w:unhideWhenUsed/>
    <w:rsid w:val="00082C92"/>
  </w:style>
  <w:style w:type="character" w:customStyle="1" w:styleId="CommentTextChar">
    <w:name w:val="Comment Text Char"/>
    <w:basedOn w:val="DefaultParagraphFont"/>
    <w:link w:val="CommentText"/>
    <w:uiPriority w:val="99"/>
    <w:semiHidden/>
    <w:rsid w:val="00082C92"/>
    <w:rPr>
      <w:lang w:val="en-GB"/>
    </w:rPr>
  </w:style>
  <w:style w:type="paragraph" w:styleId="CommentSubject">
    <w:name w:val="annotation subject"/>
    <w:basedOn w:val="CommentText"/>
    <w:next w:val="CommentText"/>
    <w:link w:val="CommentSubjectChar"/>
    <w:uiPriority w:val="99"/>
    <w:semiHidden/>
    <w:unhideWhenUsed/>
    <w:rsid w:val="00082C92"/>
    <w:rPr>
      <w:b/>
      <w:bCs/>
      <w:sz w:val="20"/>
      <w:szCs w:val="20"/>
    </w:rPr>
  </w:style>
  <w:style w:type="character" w:customStyle="1" w:styleId="CommentSubjectChar">
    <w:name w:val="Comment Subject Char"/>
    <w:basedOn w:val="CommentTextChar"/>
    <w:link w:val="CommentSubject"/>
    <w:uiPriority w:val="99"/>
    <w:semiHidden/>
    <w:rsid w:val="00082C92"/>
    <w:rPr>
      <w:b/>
      <w:bCs/>
      <w:sz w:val="20"/>
      <w:szCs w:val="20"/>
      <w:lang w:val="en-GB"/>
    </w:rPr>
  </w:style>
  <w:style w:type="paragraph" w:styleId="BalloonText">
    <w:name w:val="Balloon Text"/>
    <w:basedOn w:val="Normal"/>
    <w:link w:val="BalloonTextChar"/>
    <w:uiPriority w:val="99"/>
    <w:semiHidden/>
    <w:unhideWhenUsed/>
    <w:rsid w:val="00082C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2C92"/>
    <w:rPr>
      <w:rFonts w:ascii="Times New Roman" w:hAnsi="Times New Roman" w:cs="Times New Roman"/>
      <w:sz w:val="18"/>
      <w:szCs w:val="18"/>
      <w:lang w:val="en-GB"/>
    </w:rPr>
  </w:style>
  <w:style w:type="paragraph" w:styleId="FootnoteText">
    <w:name w:val="footnote text"/>
    <w:basedOn w:val="Normal"/>
    <w:link w:val="FootnoteTextChar"/>
    <w:uiPriority w:val="99"/>
    <w:semiHidden/>
    <w:unhideWhenUsed/>
    <w:rsid w:val="007A2F23"/>
    <w:rPr>
      <w:sz w:val="20"/>
      <w:szCs w:val="20"/>
    </w:rPr>
  </w:style>
  <w:style w:type="character" w:customStyle="1" w:styleId="FootnoteTextChar">
    <w:name w:val="Footnote Text Char"/>
    <w:basedOn w:val="DefaultParagraphFont"/>
    <w:link w:val="FootnoteText"/>
    <w:uiPriority w:val="99"/>
    <w:semiHidden/>
    <w:rsid w:val="007A2F23"/>
    <w:rPr>
      <w:sz w:val="20"/>
      <w:szCs w:val="20"/>
      <w:lang w:val="en-GB"/>
    </w:rPr>
  </w:style>
  <w:style w:type="character" w:styleId="FootnoteReference">
    <w:name w:val="footnote reference"/>
    <w:basedOn w:val="DefaultParagraphFont"/>
    <w:uiPriority w:val="99"/>
    <w:semiHidden/>
    <w:unhideWhenUsed/>
    <w:rsid w:val="007A2F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728735">
      <w:bodyDiv w:val="1"/>
      <w:marLeft w:val="0"/>
      <w:marRight w:val="0"/>
      <w:marTop w:val="0"/>
      <w:marBottom w:val="0"/>
      <w:divBdr>
        <w:top w:val="none" w:sz="0" w:space="0" w:color="auto"/>
        <w:left w:val="none" w:sz="0" w:space="0" w:color="auto"/>
        <w:bottom w:val="none" w:sz="0" w:space="0" w:color="auto"/>
        <w:right w:val="none" w:sz="0" w:space="0" w:color="auto"/>
      </w:divBdr>
    </w:div>
    <w:div w:id="5753590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robation.ie/EN/PB/0/D57CB4BC600E5F668025811E003753D6/$File/The%20Dept%20of%20Justice%20Social%20Enterprise%20strategy-Web%20Version.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5DDC4626.dotm</Template>
  <TotalTime>0</TotalTime>
  <Pages>8</Pages>
  <Words>1381</Words>
  <Characters>7873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Justice &amp; Equality</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brennannx</cp:lastModifiedBy>
  <cp:revision>2</cp:revision>
  <dcterms:created xsi:type="dcterms:W3CDTF">2018-07-25T09:50:00Z</dcterms:created>
  <dcterms:modified xsi:type="dcterms:W3CDTF">2018-07-25T09:50:00Z</dcterms:modified>
</cp:coreProperties>
</file>